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88" w:tblpY="71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68"/>
      </w:tblGrid>
      <w:tr w:rsidR="00D3317D" w:rsidRPr="00A21656" w:rsidTr="00850BF1">
        <w:trPr>
          <w:trHeight w:val="9252"/>
        </w:trPr>
        <w:tc>
          <w:tcPr>
            <w:tcW w:w="15768" w:type="dxa"/>
            <w:tcBorders>
              <w:top w:val="doub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Arial"/>
                <w:b/>
                <w:bCs/>
                <w:i/>
                <w:color w:val="D2B59B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Ходьба друг за другом. Легкий бег. Ходьба за первым и за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последним (менять направление 3  раза).  Построение в круг.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«Руки вверх».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Поднять руки вверх, посмотреть на них, опустить, сказать «вниз».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«Постучи по коленям».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внизу. Наклониться, постучать по коленям, сказать «тук-тук», выпрямиться. Повторить 4 раза.</w:t>
            </w:r>
            <w:r w:rsidRPr="00850BF1">
              <w:rPr>
                <w:rFonts w:ascii="Arial" w:eastAsia="Times New Roman" w:hAnsi="Times New Roman" w:cs="Arial"/>
                <w:color w:val="000000"/>
                <w:sz w:val="32"/>
                <w:szCs w:val="32"/>
              </w:rPr>
              <w:t xml:space="preserve">                            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«Пружинки».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поясе. Слегка присесть, развести колени, выпрямиться. Повто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рить 4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«Волчок».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.: ноги слегка расставить, руки вниз. 10—12 подскоков, поворачиваясь вокруг себя. Прыгать пружинисто, легко. Повторить 3—4 раза, меняя направление и чередуя с ходьбой.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sz w:val="32"/>
                <w:szCs w:val="32"/>
              </w:rPr>
              <w:t>. «</w:t>
            </w:r>
            <w:r w:rsidRPr="00850BF1">
              <w:rPr>
                <w:rFonts w:ascii="Times New Roman" w:hAnsi="Times New Roman"/>
                <w:b/>
                <w:sz w:val="32"/>
                <w:szCs w:val="32"/>
              </w:rPr>
              <w:t>Прыжки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» 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.ноги на ширине ступни, руки на пояс. Прыжки  на двух ногах на месте, в чередовании с ходьбой.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«Петушок»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.  (дыхательное упражнение). И.п. – о.с. «Крыльями взмахнул петух, всех нас разбудил он вдруг». 1-2 – развести руки в стороны (вдох); 3 - 4 – опустить руки вниз, хлопать по бедрам (ку-ка-ре-ку!); выдох на каждый слог) (6 раз).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Перестроение из круга. Легкий бег. Ходьба друг  за другом.</w:t>
            </w:r>
            <w:r w:rsidRPr="00A216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D3317D" w:rsidRPr="00A21656" w:rsidTr="00850BF1">
        <w:trPr>
          <w:trHeight w:val="9736"/>
        </w:trPr>
        <w:tc>
          <w:tcPr>
            <w:tcW w:w="15768" w:type="dxa"/>
            <w:tcBorders>
              <w:top w:val="doub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2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 кубиками)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Ходьба в колонне. Легкий бег. Пере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строение в пары (с места)  и  ходьба па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рами.  Перестроение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Общеразвивающие упражнения с ку</w:t>
            </w: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softHyphen/>
              <w:t>биками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«Постучи кубиками».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с кубиками внизу. Руки поднять вверх, постучать кубиками, опустить, сказать «вниз» (рис. 31).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«Наклоны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с кубиками на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верху. Наклониться вправо (влево), ска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зать «вправо» («влево»), вернуться в исходное положение.  Повторить  6 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«Положи кубики».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ка расставлены, кубики внизу. Присесть, положить кубики на пол, встать, при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сесть, взять кубики, вернуться в исход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ное положение. Повторить 3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«Кубики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то же. Развести руки в стороны, опустить вниз. Повторить 5 раз.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      Перестроение из звеньев в колонну.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«Подпрыгивание».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И.П.: ноги слегка расставить, кубики на полу с боков. 10—16 подскоков на дорожке. Прыгать легко, красиво. Повторить 3 раза, чередуя с ходьбой.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0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«Сдуем с ладошки пушинку.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(дыхательное упражнение</w:t>
            </w:r>
            <w:r w:rsidRPr="00850BF1">
              <w:rPr>
                <w:rFonts w:ascii="Times New Roman" w:hAnsi="Times New Roman"/>
                <w:i/>
                <w:sz w:val="32"/>
                <w:szCs w:val="32"/>
              </w:rPr>
              <w:t xml:space="preserve">).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И.п. – о.с. «Положи на ладошку пушинку и сдуй ее – она полетела далеко-далеко». (сдувать с правой и левой руки).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Перестроение   из   звеньев   в   колонну.  Ходьба.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Легкий бег.</w:t>
            </w: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17D" w:rsidRPr="00A21656" w:rsidTr="00850BF1">
        <w:trPr>
          <w:trHeight w:val="7060"/>
        </w:trPr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3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  <w:p w:rsidR="00D3317D" w:rsidRPr="00850BF1" w:rsidRDefault="00D3317D" w:rsidP="00850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на носках, руки на поясе. Построение в звенья.</w:t>
            </w:r>
          </w:p>
          <w:p w:rsidR="00D3317D" w:rsidRPr="00850BF1" w:rsidRDefault="00D3317D" w:rsidP="00850BF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Обшеразвивающие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«Матрешки пляшут».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Развести руки в стороны, опустить, сказать «ох».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«Матрешки кланяются».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внизу. Наклониться вперед, отвести руки назад, выпря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миться.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«Матрешки качаются»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.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на поясе. Наклониться вправо (влево), выпрямиться.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sz w:val="32"/>
                <w:szCs w:val="32"/>
              </w:rPr>
              <w:t xml:space="preserve">«Матрёшки хлопают» </w:t>
            </w:r>
            <w:r w:rsidRPr="00850BF1">
              <w:rPr>
                <w:rFonts w:ascii="Times New Roman" w:hAnsi="Times New Roman"/>
                <w:i/>
                <w:sz w:val="32"/>
                <w:szCs w:val="32"/>
              </w:rPr>
              <w:t>И.п.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ноги слегка расставлены, руки внизу. Присесть, руки вынести в перёд,,  хлопнуть в ладоши перед собой, встать, вернуться в исходное  положение.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ноги слегка расставлены, руки на поясе. Выполнить 8 прыжков на месте на двух ногах,  в чередовании с ходьбой. 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«Маятник»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. (дыхательное упражнение</w:t>
            </w:r>
            <w:r w:rsidRPr="00850BF1">
              <w:rPr>
                <w:rFonts w:ascii="Times New Roman" w:hAnsi="Times New Roman"/>
                <w:i/>
                <w:sz w:val="32"/>
                <w:szCs w:val="32"/>
              </w:rPr>
              <w:t>).  И.п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. – стоя, руки на поясе (вдох).  «Влево-вправо, влево-вправо, а потом начнем сначала». 1, 3 наклониться вправо (влево); 2, 4 – и.п. (6 раз).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Перестроение   из   звеньев   в   колонну.   Ходьба   в   колонне.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17D" w:rsidRPr="00A21656" w:rsidTr="00850BF1">
        <w:trPr>
          <w:trHeight w:val="7060"/>
        </w:trPr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КОМПЛЕКСЫ УТРЕННЕЙ  ГИМНАСТИКИ   4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    флажками)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с высоким подъемом колен.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Обще развивающие упражнения с флажками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«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Флажки вперед».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внизу, в руках флажки. Вытянуть руки вперед, опустить, сказать  «вниз». Повторить 6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5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«Наклоны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флажки вверху. Наклониться вправо (влево), вернуться в исходное положение. Повторить 3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«Приседание».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флажки впереди. Присесть, встать.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«Флажки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флажк и внизу. Поднять флажки в стороны, опустить. Повто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«Подскоки».</w:t>
            </w:r>
            <w:r w:rsidRPr="00850BF1">
              <w:rPr>
                <w:rStyle w:val="apple-converted-space"/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И.П.: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ноги слегка расставить, флажки вниз. 8—10 подскоков, встряхивая флажками, 8—10 шагов с взмахом флажками. Повторить 3 раза.</w:t>
            </w:r>
          </w:p>
          <w:p w:rsidR="00D3317D" w:rsidRPr="00850BF1" w:rsidRDefault="00D3317D" w:rsidP="00850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«Подуем на флажок»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sz w:val="32"/>
                <w:szCs w:val="32"/>
              </w:rPr>
              <w:t>(дыхательное упражнение</w:t>
            </w:r>
            <w:r w:rsidRPr="00850BF1">
              <w:rPr>
                <w:i/>
                <w:sz w:val="32"/>
                <w:szCs w:val="32"/>
              </w:rPr>
              <w:t xml:space="preserve">).  И.п.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– о.с. рука с флажком перед лицом. Носом вдох, выдох через рот и дуем на флажок.  </w:t>
            </w:r>
            <w:r w:rsidRPr="00850BF1">
              <w:rPr>
                <w:sz w:val="32"/>
                <w:szCs w:val="32"/>
              </w:rPr>
              <w:t>(6 раз).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br/>
            </w:r>
          </w:p>
          <w:p w:rsidR="00D3317D" w:rsidRDefault="00D3317D" w:rsidP="00850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Перестроение  из  звеньев  в  колонну.  Легкий  бег.  Ходьба.</w:t>
            </w:r>
          </w:p>
          <w:p w:rsidR="00D3317D" w:rsidRDefault="00D3317D" w:rsidP="00850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Default="00D3317D" w:rsidP="00850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Default="00D3317D" w:rsidP="00850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5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Arial"/>
                <w:b/>
                <w:bCs/>
                <w:color w:val="D2B59B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«Часы»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с высоким подъемом колен.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«Заведи часы».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 сторо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ны. Согнуть руки в локтях и вра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щать перед грудью,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«Маятник качается».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поясе. Наклониться вправо (вле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во), сказать «тик-так», вернуться в исходное положение.  Повторить</w:t>
            </w:r>
            <w:r w:rsidRPr="00850BF1">
              <w:rPr>
                <w:rFonts w:ascii="Arial" w:eastAsia="Times New Roman" w:hAnsi="Times New Roman" w:cs="Arial"/>
                <w:color w:val="000000"/>
                <w:sz w:val="32"/>
                <w:szCs w:val="32"/>
              </w:rPr>
              <w:t xml:space="preserve">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«Часы идут».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то же. Раска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 xml:space="preserve">чивать руками вперед-назад, вернуться в исходное положение.  Повторить  5  раз.  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«Часы сломались».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При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сесть, хлопнуть по коленям, встать. По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sz w:val="32"/>
                <w:szCs w:val="32"/>
              </w:rPr>
              <w:t>. «</w:t>
            </w:r>
            <w:r w:rsidRPr="00850BF1">
              <w:rPr>
                <w:rFonts w:ascii="Times New Roman" w:hAnsi="Times New Roman"/>
                <w:b/>
                <w:sz w:val="32"/>
                <w:szCs w:val="32"/>
              </w:rPr>
              <w:t>Прыжки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» 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.ноги на ширине ступни, руки на пояс. Прыжки  на двух ногах на месте, в чередовании с ходьбой.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«Часики».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(дыхательное упражнение). И.п. – стоя, ноги слегка расставлены. «часики вперед идут. За собою нас ведут». 1 – взмахнуть руками вперед _ «тик» (вдох); 2 – взмахнуть руками назад – «так» (выдох)  (2 раза).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Перестроение из звеньев в колонну. Бег. Ходьба.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КОМПЛЕКСЫ УТРЕННЕЙ  ГИМНАСТИКИ  6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(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С гимнастической палкой)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через центр на но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сках.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«Палку на грудь».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И.П.: ноги слегка расставить, палку вниз. 1—2 — палку на грудь — вдох; 3—4 — И.П.— выдох. Повторить 6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«Поворот».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И.П.: ноги врозь, палка за спиной зажата согнутыми руками. 1 — поворот вправо; 2 — И.П. То же, влево. Повторить 3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«К колену».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И.П.: сидя, палка на бедрах. 1 — палку вверх; 2 — согнуть колено, палку к колену; 3 — выпрямить ноги, палку вверх; 4 — И.П. Спину все время держать прямо. Повторить 5 р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«Посмотри вперед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И.П.: ноги врозь, палка на лопатках. 1 — 2 наклон вперед, ноги не сгибать; 3—4 — И.П.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«Подскоки».</w:t>
            </w:r>
            <w:r w:rsidRPr="00850BF1">
              <w:rPr>
                <w:rStyle w:val="apple-converted-space"/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И.П.: ноги слегка расставить, руки вниз. 8—12 подскоков на месте и ходьба. Повторить 3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«Радуга, обними меня»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(дыхательное упражнение). И.п. – о.с. «Приказало солнце: стой! Семицветный мост крутой! Крепко мост меня обнял – еще ярче сразу стал». 1 – сделать полный вдох носом с разведением рук в стороны; 2  - задержать дыхание на 3-4 сек.; 3 – растягивая губы в улыбке, произносить «с-с-с», выдыхая воздух. Руки сначала направить вперед, затем скрестить перед грудью, как бы обнимая плечи; 4 – и.п (6 раз).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                   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Перестроение из звеньев в колонну.  Ходьба друг за другом.</w:t>
            </w: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7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Пере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строение   в   пары,   держась   за   руки.   Построение   в  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«Руки вперед».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Поднять руки вперед, опустить, сказать «вниз» (рис. 32).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«Подняться на носки».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поясе. Подняться на носки,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«Насос».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на поясе. Наклониться вправо,  правая рука скользит вдоль туловища левая вверху, наклоняясь, сказать «ш-ш-ш», выпрямиться.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«Спрятались».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.: ноги слегка расставить, руки за спину 1—2— низко присесть, голову положить на колени; 3—4— 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b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Подскоки».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И.П.: ноги слегка расставить, руки вниз. 8—12 подскоков на месте и ходьба. Повторить 3 раза</w:t>
            </w:r>
            <w:r w:rsidRPr="00850BF1">
              <w:rPr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br/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«Сдуем снежинку с ладони»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. (дыхательное упражнение).  и.п. – о.с. «Положи на ладошку пушинку и сдуй ее – она полетела далеко-далеко». (сдувать с правой и левой руки).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Перестроение из звеньев в колонну. Ходьба.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8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   веревкой)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на пятках, руки на поясе. Построение в круг.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Обще развивающие упражнения с веревкой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«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Веревку вперед».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ве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ревка внизу. Вытянуть руки с веревкой вперед,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«Наклоны вперед».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веревка внизу. Слегка наклониться вперед, опуская веревку, вернуться в исходное положение (рис. 34).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«Полуприседание».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ве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ревка внизу. Слегка присесть, встать.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«Веревку вверх».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то же. Поднять веревку вверх,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поясе, верёвка лежит на полу. Выполнять 6 прыжков на двух ногах  через веревку, не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продолжительная ходьба на месте, повторить 2 раза..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«Шарик» 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(дыхательное упражнение).  и.п. – о.с «.</w:t>
            </w:r>
            <w:r w:rsidRPr="00850BF1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Шарик мой воздушный.  Какой ты непослушный!  Зачем ты отвязался,  Зачем помчался ввысь?  Вернись скорее, шарик!  Вернись!.».   -  Поднять руки вверх – вдох,  медленно опускать вниз – длительный выдох с произнесением звука «Ш-ш-ш..»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Перестроение из круга в колонну. Бег. Непродолжительная ходьба.</w:t>
            </w:r>
            <w:r w:rsidRPr="00A216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Arial"/>
                <w:b/>
                <w:bCs/>
                <w:color w:val="D2B59B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9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за первым, за последним (менять направление движения 3 раза).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«Погреем плечи».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 стороны. Обхватить кистями рук противоположные плечи, сказать «ух», вернуться в исходное положение (рис. 35). Повторить 6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«Погреем  ноги».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  Поднять   правое   (левое)   колено,   хлопнуть   по   нему, сказать  «хлоп», вернуться в исходное положение.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«Дровокол».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вверху, пальцы сложены в замок. Быстро наклониться вперед, про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нести руки между ног, сказать «ух», вернуться в исходное положение (рис. 36).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sz w:val="32"/>
                <w:szCs w:val="32"/>
              </w:rPr>
              <w:t>«Погреемся»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 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ступни, руки за спиной. Присесть, обхватить колени руками. Подняться, вернуться в И.п. Повторить 6 раз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поясе. Выполнить 8 прыжков на месте, на двух ногах, не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продолжительная ходьба и вновь повторить прыжки.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sz w:val="32"/>
                <w:szCs w:val="32"/>
              </w:rPr>
              <w:t>«Дышим тихо, спокойно, плавно»</w:t>
            </w: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» 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(дыхательное упражнение).  – «Все мы медленно подышим,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Тишину вокруг услышим.»   -  </w:t>
            </w:r>
            <w:r w:rsidRPr="00850BF1">
              <w:rPr>
                <w:rFonts w:ascii="Times New Roman" w:hAnsi="Times New Roman"/>
                <w:i/>
                <w:sz w:val="32"/>
                <w:szCs w:val="32"/>
              </w:rPr>
              <w:t>И.п.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– о.с.  медленный вдох через нос. Когда грудная клетка начнет расширяться, прекратить вдох и сделать паузу. Затем плавный выдох через нос.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Перестроение из звеньев в колонну. Ходьба.                 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                                                                   </w:t>
            </w: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10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 обручем)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Ходьба в колонне. Легкий бег. Ходьба змейкой за воспи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тателем, держась за руки.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Общеразвивающие упражнения с обручем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«Обруч вверх».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с обручем внизу. Поднять обруч вверх, посмотреть на него, опустить, сказать «вниз».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«Повороты в стороны».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ноги на ширине плеч, обруч в вытянутых руках перед грудью. Повернуться  вправо, вернуться в исходное положение, то же  выполнить влево, выпрямиться. 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«Приседание».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слегка, расставле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ны, обруч в вытянутых руках перед грудью. Присесть, обруч поста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вить на пол, сказать «сесть», вернуться в исходное</w:t>
            </w:r>
            <w:r w:rsidRPr="00850BF1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положение (рис. 38). Повторить 5 раз.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«Обруч вперед».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ставлены, обруч внизу. Вытянуть обруч вперед, опустить. По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«Подпрыгивание».</w:t>
            </w:r>
            <w:r w:rsidRPr="00850BF1">
              <w:rPr>
                <w:rStyle w:val="apple-converted-space"/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И.п.: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ноги слегка расставить, руки за спину, обруч на полу. Подскоки (два круга) вокруг обруча. Повторить 3 раза, чередуя с ходьбой на месте.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«Вырасти большой»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. (дыхательное упражнение). И.п. – о.с. «Вырасти хочу скорей, добро делать для людей». 1 – поднять руки, потянуться, подняться на носки (вдох); 2 – опустить руки, опуститься на всю ступню (выдох) (6 раз)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Перестроение из звеньев в колонну. Легкий бег. Ходьба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Arial"/>
                <w:b/>
                <w:bCs/>
                <w:color w:val="D2B59B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11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 ДЕТЕЙ 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Ходьба в колонне. Легкий бег.  Ходьба парами на носках.  Перестроение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  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«Хлопок над головой».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ноги слегка расставлены, руки внизу. Поднять руки вверх, хлопнуть, сказать «хлоп», вернуться в исходное положение. Повторить 5 раз.    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«Повороты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впереди. Повернуться вправо, сказать «вправо», вернуть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ся в исходное положение. То же выполнить влево.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«Наклоны вперед».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сидя на полу, ноги в стороны, руки внизу. Наклониться вперед, хлопнуть по коленям, ска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зать «хлоп»,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«Потянись».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.: сидя на пятках, руки к плечам. 1—2— встать на колени, руки вверх, потянуться, смотреть вверх; 3—4 — И.П.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поясе. Выполнить 8 прыжков на месте на двух ногах, ходьба на месте и вновь выполнить прыжки.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«Пороход» 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(дыхательное упражнение). </w:t>
            </w:r>
            <w:r w:rsidRPr="00850BF1">
              <w:rPr>
                <w:rFonts w:ascii="Times New Roman" w:hAnsi="Times New Roman"/>
                <w:i/>
                <w:sz w:val="32"/>
                <w:szCs w:val="32"/>
              </w:rPr>
              <w:t>И.п.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– о.с. </w:t>
            </w: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«</w:t>
            </w:r>
            <w:r w:rsidRPr="00850BF1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Прогудел наш пароход,  В море всех он нас зовет.»   - 1 – через нос с шумом набрать воздух;  2 – задержать дыхание на 1-2 сек;   3 – с шумом выдохнуть через губы, сложенные «трубочкой», со звуком «у-у-у» (выдох удлинен).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Перестроение из звеньев в колонну. Ходьба.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12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 мячом)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Ходьба в колонне. Легкий бег. Ходьба змейкой за воспита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телем.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 Общеразвивающие упражнения с мячом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«Мяч за голову».</w:t>
            </w:r>
            <w:r w:rsidRPr="00850BF1">
              <w:rPr>
                <w:rStyle w:val="apple-converted-space"/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И.п.: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ноги слегка расставить, мяч внизу. 1 —2 — мяч вверх, посмотреть; 3—4 — за голову, голову не опускать; 5 - 6 - вверх, посмотреть; 7 — 8 — И.п., сказать «вниз». Повторить 5—6 раз.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br/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«Ближе к себе».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И.п.: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ноги слегка расставить, мяч перед грудью. Присесть, бросить мяч о пол, поймать — И.П. То же, присесть, несколько раз отбить о пол и поймать, следить за мячом. Повторить 6 раз.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br/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«Положи мяч».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сидя,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в стороны, руки с мячом на коленях. Наклониться вперед, положить мяч на пол, выпрямиться, наклониться, взять мяч, вернуться в исход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ное положение.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«Вокруг себя».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И.п.: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сидя, ноги скрестно, руки за спину, мяч на полу. 1—4 — поворот вправо, прокатить мяч вокруг себя, не выпуская его из рук. То же, влево. То же, из И. П. стоя на коленях. Повторить по 3 раза.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«Подскоки».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 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И.п.: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ноги слегка расставить, мяч в опущенных руках. 10—16 подскоков и ходьба, приподняв мяч. Повторить 2 раза.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«Насос» 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(дыхательное упражнение). </w:t>
            </w:r>
            <w:r w:rsidRPr="00850BF1">
              <w:rPr>
                <w:rFonts w:ascii="Times New Roman" w:hAnsi="Times New Roman"/>
                <w:i/>
                <w:sz w:val="32"/>
                <w:szCs w:val="32"/>
              </w:rPr>
              <w:t>И.п.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– о.с.,  руки соединить перед грудью, сжав кулаки. Вдохнуть носом, сделать наклон   вниз и произнести «ш-ш-ш»,  как  при накачивании шин насосом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Перестроение из зве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ньев в колонну. Легкий бег.   Спокойная   ходьба.</w:t>
            </w:r>
            <w:r w:rsidRPr="00A2165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56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13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«Гуси»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кий бег. Ходьба в колон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не через центр комнаты.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«Гуси машут крыльями».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Поднять руки в стороны, помахать ими, опустить, сказать «вниз».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«Гуси пьют воду».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то же. Присесть, руки поло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жить на колени, опустить голову,  встать. Повторить  5 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«Гуси шипят».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внизу. Наклониться вперед, развести руки в стороны, произнести «ш-ш-ш»,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Ворота».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И.П.: сидя, ноги скрестно, руки на пояс. 1—2— поворот вправо (влево), ноги выпрямить; 3—4— И.П. Смотреть в сторону поворота. Повторить 3—4 раза (каждый поворот).</w:t>
            </w:r>
            <w:r w:rsidRPr="00850BF1">
              <w:rPr>
                <w:color w:val="000000"/>
                <w:sz w:val="32"/>
                <w:szCs w:val="32"/>
                <w:shd w:val="clear" w:color="auto" w:fill="FFFFFF"/>
              </w:rPr>
              <w:br/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поясе. Выполнить 8 прыжков на месте на двух ногах, ходьба и вновь повторить прыжки.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«Гуси»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(дыхательное упражнение). Друг на друга пошипим, Язычок мы укрепим.  И.п. – о.с.  1 – вдох через нос в естественном темпе; 2 – выдох предельно затягивается. Во время выдоха произнести звук «с».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Перестроение из звеньев в колонну. Ходьба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.</w:t>
            </w:r>
          </w:p>
          <w:p w:rsidR="00D3317D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Arial"/>
                <w:b/>
                <w:bCs/>
                <w:color w:val="D2B59B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14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   флажками)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через центр на но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сках.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Общеразвивающие упражнения с флажками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«Флажки вверх».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п...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флажки внизу. Поднять флажки вверх, опустить, сказать «вниз».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«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Раскачивание флажков».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лены, руки с флажками внизу. Одновременно отводить руки с флажками вперед-назад. Повторить 5 раз.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«Потянись».</w:t>
            </w:r>
            <w:r w:rsidRPr="00850BF1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И.п.: ноги врозь, флажки вниз. 1—2—наклон вперед, не сгибая ноги, флажки в стороны, голову прямо — выдох; 3—4— И.П.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br/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«Повороты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сидя, ноги в стороны, руки с флажками впереди. Повернуться вправо, выпрямиться. То же выполнить влево (рис. 39).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«Пружинки».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флажки в стороны. Присесть 2—3 раза, вернуться в исходное положе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ние (рис. 40). Повторить 4 раза.</w:t>
            </w:r>
            <w:r w:rsidRPr="00850BF1">
              <w:rPr>
                <w:rFonts w:ascii="Times New Roman" w:eastAsia="Times New Roman" w:hAnsi="Arial"/>
                <w:b/>
                <w:bCs/>
                <w:color w:val="D2B59B"/>
                <w:sz w:val="32"/>
                <w:szCs w:val="32"/>
              </w:rPr>
              <w:t>,</w:t>
            </w:r>
          </w:p>
          <w:p w:rsidR="00D3317D" w:rsidRPr="00850BF1" w:rsidRDefault="00D3317D" w:rsidP="00850B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«Радуга, обними меня»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(дыхательное упражнение). И.п. – о.с. «Приказало солнце: стой! Семицветный мост крутой! Крепко мост меня обнял – еще ярче сразу стал». 1 – сделать полный вдох носом с разведением рук в стороны; 2  - задержать дыхание на 3-4 сек.; 3 – растягивая губы в улыбке, произносить «с-с-с», выдыхая воздух. Руки сначала направить вперед, затем скрестить перед грудью, как бы обнимая плечи; 4 – и.п (6 раз).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Перестроение из звеньев в колон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ну. Легкий бег. Ходьба.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15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«Бабочки»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Ходьба в колонне. Легкий бег. Ходьба по диагонали. Построение </w:t>
            </w:r>
            <w:r w:rsidRPr="00850BF1">
              <w:rPr>
                <w:rFonts w:ascii="Arial" w:eastAsia="Times New Roman" w:hAnsi="Times New Roman" w:cs="Arial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Arial" w:eastAsia="Times New Roman" w:hAnsi="Times New Roman" w:cs="Arial"/>
                <w:color w:val="000000"/>
                <w:sz w:val="32"/>
                <w:szCs w:val="32"/>
              </w:rPr>
              <w:t>в</w:t>
            </w:r>
            <w:r w:rsidRPr="00850BF1">
              <w:rPr>
                <w:rFonts w:ascii="Arial" w:eastAsia="Times New Roman" w:hAnsi="Times New Roman" w:cs="Arial"/>
                <w:color w:val="000000"/>
                <w:sz w:val="32"/>
                <w:szCs w:val="32"/>
              </w:rPr>
              <w:t xml:space="preserve">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tabs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 развивающие упражнения</w:t>
            </w: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ab/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«Бабочки машут крыльями».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лены, руки внизу. Поднять руки в стороны, помахать ими, опустить вниз. Повторить 6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«Бабочки сели на цветы».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то же. Присесть, руки положить на колени, опустить голову,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«Бабочки летят». 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И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 руки внизу. Наклониться вперед, развести руки в стороны, вернуть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«Бабочки качаются на цветах».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ставлены, руки внизу. Наклониться вправо (влево), вернуться в исходное положение.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поясе. Выполнить 8 прыжков на месте на двух ногах, ходьба и вновь прыжки.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«Аромат цветов»</w:t>
            </w:r>
            <w:r w:rsidRPr="00850BF1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(дыхательное упражнение). И.п. – о.с. </w:t>
            </w:r>
            <w:r w:rsidRPr="00850BF1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Дети через нос делают спокойный вдох, задерживают дыхание и продолжительно выдыхают, произносят «А – ах!» -  В апреле, в апреле луга запестрели. С прогулки букеты приносим в апреле. Крапивы немного домой притащи –  Пусть бабушка сварит зеленые  щи.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Перестроение из звеньев в колонну. Ходьба.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16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   кубиками)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по диагонали на пятках, руки на поясе.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 развивающие упражнения с кубиками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«Кубики вверх»: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ку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бики внизу. Поднять кубики вперед, вверх, постучать ими, опустить, сказать «вниз».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«Наклоны вперед».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сидя, ноги в стороны, руки с кубиками внизу. Наклониться, дотянуться кубиками до носков ног, выпрямиться. Повторить 5 раз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«Повороты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кубики впереди. Повернуться вправо, сказать «вправо», выпря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миться. То же выполнить влево.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«Приседание».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кубики внизу.   Присесть,   сказать   «сесть»,   встать.   Повторить   5   раз.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поясе, кубики лежат на полу. Выполнить  прыжки вокруг кубиков  на двух ногах, ходьба и вновь прыжки.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sz w:val="32"/>
                <w:szCs w:val="32"/>
              </w:rPr>
              <w:t>«Дышим тихо, спокойно, плавно»</w:t>
            </w: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» 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(дыхательное упражнение).  – «Все мы медленно подышим,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Тишину вокруг услышим.»   -  </w:t>
            </w:r>
            <w:r w:rsidRPr="00850BF1">
              <w:rPr>
                <w:rFonts w:ascii="Times New Roman" w:hAnsi="Times New Roman"/>
                <w:i/>
                <w:sz w:val="32"/>
                <w:szCs w:val="32"/>
              </w:rPr>
              <w:t>И.п.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– о.с.  медленный вдох через нос. Когда грудная клетка начнет расширяться, прекратить вдох и сделать паузу. Затем плавный выдох через нос.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Перестроение из звеньев в колонну. Легкий бег. Ходьба в колонне.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17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«Лошадки»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  в  колонне.   Легкий   бег.   Ходьба   за   первым  и   за последним.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«Запряги лошадку».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Поднять руки вперед ладонями вверх, пальцы согнуть в кулаки, опустить руки.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«Лошадка поднимает ногу».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ставлены, руки на поясе. Поднять правую (левую) ногу, согну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тую в колене, вернуться в исходное положение.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«Проверь подковы».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стоя на коленях, руки внизу. Наклониться вперед, поставить прямые руки на пол, вернуть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«Поехали на лошадке».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согнуты у пояса, пальцы сжаты в кулаки. Выполнить три полуприседания. Повторить 4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«Лошадка бьет копытом».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ны, руки внизу. Выставить правую (левую) ногу на носок, руки поднять вверх, вернуться в исходное положение. Повто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«Вырасти большой»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. (дыхательное упражнение). И.п. – о.с. «Вырасти хочу скорей, добро делать для людей». 1 – поднять руки, потянуться, подняться на носки (вдох); 2 – опустить руки, опуститься на всю ступню (выдох) (6 раз)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Перестроение  из  звеньев.  Легкий  бег.  Ходьба в  колонне.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18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(С    обручем)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за первым и за последним на пятках, руки на поясе (менять направление 3 раза).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Общеразвивающие упражнения с обручем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«Обруч вверх».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обруч внизу. Поднять обруч вверх, опустить, сказать «вниз». Повто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«Положи обруч».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обруч впереди. Наклониться, положить обруч на пол, выпрямиться, наклониться, взять обруч, вернуться в исходное положение. Повторить 4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«Повороты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обруч перед грудью. Повернуться вправо, сказать «вправо», вернуться в исходное положение. То же выполнить влево.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«Приседание».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обруч перед грудью. Присесть, обруч поставить на пол, сказать «сесть»,  вернуться  в  исходное  положение.  Повторить  5 раз.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«Подпрыгивание».</w:t>
            </w:r>
            <w:r w:rsidRPr="00850BF1">
              <w:rPr>
                <w:rStyle w:val="apple-converted-space"/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И.п.: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ноги слегка расставить, руки за спину, обруч на полу. Подскоки (два круга) вокруг обруча. Повторить 3 раза, чередуя с ходьбой на месте.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«Шарик» 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(дыхательное упражнение).  и.п. – о.с «.</w:t>
            </w:r>
            <w:r w:rsidRPr="00850BF1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Шарик мой воздушный.  Какой ты непослушный!  Зачем ты отвязался,  Зачем помчался ввысь?  Вернись скорее, шарик!  Вернись!.».   -  Поднять руки вверх – вдох,  медленно опускать вниз – длительный выдох с произнесением звука «Ш-ш-ш..»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Перестроение  из звеньев.  Легкий бег.  Ходьба  в колонне.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19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«Физкультурники»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со сменой ведущего (3 раза).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«Мы плаваем».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Поднять руки вперед, развести в стороны, опустить.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«Приготовиться к прыжку в воду».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то же. При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сесть,, наклониться вперед, руки отвести назад,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«Физкультурники».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то же. Наклониться, раз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вести руки в стороны, опустить, сказать «вниз», выпрямиться.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«На зарядке».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на поясе. Наклониться вправо, вернуться в исходное положение. То же выполнить влево.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правая нога впереди, левая сзади, руки на поясе. Сделать 8 прыжков, попеременно переставляя вперед-назад то правую, то левую ногу.</w:t>
            </w: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sz w:val="32"/>
                <w:szCs w:val="32"/>
              </w:rPr>
              <w:t>«Часики».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(дыхательное упражнение). И.п. – стоя, ноги слегка расставлены. «часики вперед идут. За собою нас ведут». 1 – взмахнуть руками вперед _ «тик» (вдох); 2 – взмахнуть руками назад – «так» (выдох)  (2 раза).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Перестроение. Ходьба в колонне.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</w:rPr>
              <w:t>20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    мячом)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со сменой ведущего (3 раза).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 xml:space="preserve">   Общеразвивающие упражнения с мячом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«Мяч вверх».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мяч в двух руках внизу. Поднять мяч вверх, опустить, сказать «вниз».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«Повороты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мяч перед грудью в вытянутых руках. Повернуться вправо, вернуться в исходное положение. То же выполнить влево.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«Положи мяч».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мяч внизу. Наклониться вперед, положить мяч на пол, выпрямиться, взять мяч, вернуться в исходное положение. Повторить 4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«Пружинки».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— пятки вместе, носки врозь, мяч впереди. 3 раза слегка присесть,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«Подскоки».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 </w:t>
            </w:r>
            <w:r w:rsidRPr="00850BF1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И.п.: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ноги слегка расставить, мяч в опущенных руках. 10—16 подскоков и ходьба, приподняв мяч. Повторить 2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«Насос» 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(дыхательное упражнение). </w:t>
            </w:r>
            <w:r w:rsidRPr="00850BF1">
              <w:rPr>
                <w:rFonts w:ascii="Times New Roman" w:hAnsi="Times New Roman"/>
                <w:i/>
                <w:sz w:val="32"/>
                <w:szCs w:val="32"/>
              </w:rPr>
              <w:t>И.п.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– о.с.,  руки соединить перед грудью, сжав кулаки. Вдохнуть носом, сделать наклон   вниз и произнести «ш-ш-ш»,  как  при накачивании шин насосом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Перестроение. Легкий бег в колонне. Ходьба.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24"/>
              </w:rPr>
              <w:t>21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«Самолеты»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Ходьба в колонне. Легкий бег. Ходьба за первым и за последним на пятках, руки на поясе (менять направление 3 ра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за).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«Мотор».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Согнуть руки в локтях, вращать руками одна вокруг другой, сказать «р-р-р»,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«Самолеты готовятся к полету».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на поясе. Наклониться вправо (влево), вернуться в исходное положение. Повторить?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«Починим колеса».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внизу. Присесть, хлопнуть по коленям, сказать «хлоп», вер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«Самолеты летят».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 Поднять руки в стороны, опустить. Повторить 6 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на поясе. Выполнить 8 прыжков на месте на двух ногах, ходьба и вновь прыжки.</w:t>
            </w: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«Хлопок» 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>(дыхательное упражнение). -«</w:t>
            </w:r>
            <w:r w:rsidRPr="00850BF1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Солнце мы хлопком все встретим, Так полет свой мы отметим». И.п. – ноги слегка расставлены. 1 – поднять руки вверх (вдох);   2 – хлопнуть в ладоши, сказав «хлоп» (выдох);   3 – развести руки в стороны (вдох);  4 – и.п. (выдох).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Перестроение. Ходьба в колонне.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40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24"/>
              </w:rPr>
              <w:t>22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(С    обручем)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Ходьба в колонне. Легкий бег. Ходьба за первым и за последним на пятках, руки на поясе (менять направление 3 раза).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Общеразвивающие упражнения с обручем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«Обруч вверх».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обруч внизу. Поднять обруч вверх, опустить, сказать «вниз». Повто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«Положи обруч».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обруч впереди. Наклониться, положить обруч на пол, выпрямиться, наклониться, взять обруч, вернуться в исходное положение. Повторить 4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«Повороты в стороны».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обруч перед грудью. Повернуться вправо, сказать «вправо», вернуться в исходное положение. То же выполнить влево.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«Приседание».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обруч перед грудью. Присесть, обруч поставить на пол, сказать «сесть»,  вернуться  в  исходное  положение.  Повторить 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«Обруч на плечи».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ноги слегка расставлены, обруч вверху. Положить обруч на плечи, вернуться в исходное положение. Повторить 5 раз.  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«Пчелы»-    «Мы представим, что мы пчелы,  Мы ведь в небе – новоселы.»  И.п. – ноги слегка расставлены.  1 – развести руки в стороны (вдох);  2 – опустить руки вниз со звуком «з-з-з» (выдох).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Перестроение  из звеньев.  Легкий бег.  Ходьба  в колонне.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24"/>
              </w:rPr>
              <w:t>23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«Физкультурники»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21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Ходьба в колонне. Легкий бег. Ходьба со сменой ведущего (3 раза). Построение в звенья.    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Общеразвивающие упражнения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«Мы плаваем».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руки внизу. Поднять руки вперед, развести в стороны, опустить.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«Приготовиться к прыжку в воду».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то же. При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сесть,, наклониться вперед, руки отвести назад,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«Физкультурники».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то же. Наклониться, раз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softHyphen/>
              <w:t>вести руки в стороны, опустить, сказать «вниз», выпрямиться.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«На зарядке».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руки на поясе. Наклониться вправо, вернуться в исходное положение. То же выполнить влево.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«Прыжки».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правая нога впереди, левая сзади, руки на поясе. Сделать 8 прыжков, попеременно переставляя вперед-назад то правую, то левую ногу.</w:t>
            </w:r>
            <w:r w:rsidRPr="00850BF1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Гудок парохода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«Прогудел наш пароход» - «</w:t>
            </w:r>
            <w:r w:rsidRPr="00850BF1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Прогудел наш пароход,   В море всех он нас зовет.» И.п. – о.с. 1 – через нос с шумом набрать воздух; 2 – задержать дыхание на 1-2 сек; 3 – с шумом выдохнуть через губы, сложенные «трубочкой», со звуком «у-у-у» (выдох удлинен).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Перестроение. Ходьба в колонне.</w:t>
            </w:r>
          </w:p>
          <w:p w:rsidR="00D3317D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17D" w:rsidRPr="00A21656" w:rsidTr="00850BF1">
        <w:tc>
          <w:tcPr>
            <w:tcW w:w="15768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КОМПЛЕКСЫ УТРЕННЕЙ  ГИМНАСТИКИ   </w:t>
            </w: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24"/>
              </w:rPr>
              <w:t>24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ДЛЯ ДЕТЕЙ СРЕДНЕЙ    ГРУППЫ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    мячом)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Ходьба в колонне. Легкий бег. Ходьба со сменой ведущего (3 раза). Построение в звенья.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</w:rPr>
              <w:t>Общеразвивающие упражнения с мячом</w:t>
            </w: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«Мяч вверх».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мяч в двух руках внизу. Поднять мяч вверх, опустить, сказать «вниз». Повторить 5 раз.</w:t>
            </w:r>
          </w:p>
          <w:p w:rsidR="00D3317D" w:rsidRPr="00850BF1" w:rsidRDefault="00D3317D" w:rsidP="00850BF1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«Повороты в стороны».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мяч перед грудью в вытянутых руках. Повернуться вправо, вернуться в исходное положение. То же выполнить влево.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«Положи мяч».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на ширине плеч, мяч внизу. Наклониться вперед, положить мяч на пол, выпрямиться, взять мяч, вернуться в исходное положение. Повторить 4 раза.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«Пружинки».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 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— пятки вместе, носки врозь, мяч впереди. 3 раза слегка присесть, вернуться в исходное положение. Повторить 5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«Мяч к груди».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50BF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И.п.: </w:t>
            </w: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ноги слегка расставлены, мяч перед грудью в вытянутых руках. Согнуть руки с мячом в локтях, вернуться в исходное положение. Повторить 6 раз.</w:t>
            </w:r>
          </w:p>
          <w:p w:rsidR="00D3317D" w:rsidRPr="00850BF1" w:rsidRDefault="00D3317D" w:rsidP="00850BF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3317D" w:rsidRPr="00850BF1" w:rsidRDefault="00D3317D" w:rsidP="00850BF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«Насос»   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(дыхательное упражнение). </w:t>
            </w:r>
            <w:r w:rsidRPr="00850BF1">
              <w:rPr>
                <w:rFonts w:ascii="Times New Roman" w:hAnsi="Times New Roman"/>
                <w:i/>
                <w:sz w:val="32"/>
                <w:szCs w:val="32"/>
              </w:rPr>
              <w:t>И.п.</w:t>
            </w:r>
            <w:r w:rsidRPr="00850BF1">
              <w:rPr>
                <w:rFonts w:ascii="Times New Roman" w:hAnsi="Times New Roman"/>
                <w:sz w:val="32"/>
                <w:szCs w:val="32"/>
              </w:rPr>
              <w:t xml:space="preserve"> – о.с.,  руки соединить перед грудью, сжав кулаки. Вдохнуть носом, сделать наклон   вниз и произнести «ш-ш-ш»,  как  при накачивании шин насосом</w:t>
            </w:r>
          </w:p>
          <w:p w:rsidR="00D3317D" w:rsidRPr="00850BF1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50BF1">
              <w:rPr>
                <w:rFonts w:ascii="Times New Roman" w:hAnsi="Times New Roman"/>
                <w:color w:val="000000"/>
                <w:sz w:val="32"/>
                <w:szCs w:val="32"/>
              </w:rPr>
              <w:t>Перестроение. Легкий бег в колонне. Ходьба</w:t>
            </w:r>
          </w:p>
          <w:p w:rsidR="00D3317D" w:rsidRPr="00A21656" w:rsidRDefault="00D3317D" w:rsidP="00850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317D" w:rsidRDefault="00D3317D" w:rsidP="000D13C9"/>
    <w:p w:rsidR="00D3317D" w:rsidRDefault="00D3317D" w:rsidP="000D13C9"/>
    <w:p w:rsidR="00D3317D" w:rsidRDefault="00D3317D" w:rsidP="000D13C9"/>
    <w:p w:rsidR="00D3317D" w:rsidRDefault="00D3317D" w:rsidP="000D13C9"/>
    <w:p w:rsidR="00D3317D" w:rsidRDefault="00D3317D" w:rsidP="005D168B">
      <w:pPr>
        <w:jc w:val="center"/>
        <w:rPr>
          <w:sz w:val="144"/>
          <w:szCs w:val="144"/>
        </w:rPr>
      </w:pPr>
      <w:r>
        <w:rPr>
          <w:sz w:val="144"/>
          <w:szCs w:val="144"/>
        </w:rPr>
        <w:t>Сведения о родителях Средняя группа</w:t>
      </w:r>
    </w:p>
    <w:p w:rsidR="00D3317D" w:rsidRDefault="00D3317D" w:rsidP="005D168B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2016-2017 уч.год</w:t>
      </w:r>
    </w:p>
    <w:p w:rsidR="00D3317D" w:rsidRDefault="00D3317D" w:rsidP="005D168B">
      <w:pPr>
        <w:jc w:val="right"/>
        <w:rPr>
          <w:sz w:val="52"/>
          <w:szCs w:val="52"/>
        </w:rPr>
      </w:pPr>
    </w:p>
    <w:p w:rsidR="00D3317D" w:rsidRPr="005D168B" w:rsidRDefault="00D3317D" w:rsidP="005D168B">
      <w:pPr>
        <w:jc w:val="right"/>
        <w:rPr>
          <w:sz w:val="52"/>
          <w:szCs w:val="52"/>
        </w:rPr>
      </w:pPr>
      <w:r w:rsidRPr="005D168B">
        <w:rPr>
          <w:sz w:val="52"/>
          <w:szCs w:val="52"/>
        </w:rPr>
        <w:t>Воспитатели: А.А.Варлыгина</w:t>
      </w:r>
    </w:p>
    <w:p w:rsidR="00D3317D" w:rsidRPr="005D168B" w:rsidRDefault="00D3317D" w:rsidP="005D168B">
      <w:pPr>
        <w:jc w:val="right"/>
        <w:rPr>
          <w:sz w:val="52"/>
          <w:szCs w:val="52"/>
        </w:rPr>
      </w:pPr>
      <w:r w:rsidRPr="005D168B">
        <w:rPr>
          <w:sz w:val="52"/>
          <w:szCs w:val="52"/>
        </w:rPr>
        <w:t>Ю.С.Серганова</w:t>
      </w:r>
    </w:p>
    <w:sectPr w:rsidR="00D3317D" w:rsidRPr="005D168B" w:rsidSect="005D168B">
      <w:pgSz w:w="16838" w:h="11906" w:orient="landscape"/>
      <w:pgMar w:top="567" w:right="1134" w:bottom="567" w:left="425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B8"/>
    <w:multiLevelType w:val="hybridMultilevel"/>
    <w:tmpl w:val="0C50B0F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60176F8"/>
    <w:multiLevelType w:val="hybridMultilevel"/>
    <w:tmpl w:val="C8CA8B38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56F26"/>
    <w:multiLevelType w:val="hybridMultilevel"/>
    <w:tmpl w:val="BEC061B2"/>
    <w:lvl w:ilvl="0" w:tplc="65500E3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208AE"/>
    <w:multiLevelType w:val="hybridMultilevel"/>
    <w:tmpl w:val="ED8251BE"/>
    <w:lvl w:ilvl="0" w:tplc="FAD0A61C">
      <w:start w:val="1"/>
      <w:numFmt w:val="decimal"/>
      <w:lvlText w:val="%1."/>
      <w:lvlJc w:val="left"/>
      <w:pPr>
        <w:ind w:left="810" w:hanging="45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93F37"/>
    <w:multiLevelType w:val="hybridMultilevel"/>
    <w:tmpl w:val="D1A8B7C8"/>
    <w:lvl w:ilvl="0" w:tplc="F7F89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941F1"/>
    <w:multiLevelType w:val="hybridMultilevel"/>
    <w:tmpl w:val="3AFA0E0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717D7"/>
    <w:multiLevelType w:val="hybridMultilevel"/>
    <w:tmpl w:val="AD44BE3C"/>
    <w:lvl w:ilvl="0" w:tplc="F7F89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15D59"/>
    <w:multiLevelType w:val="hybridMultilevel"/>
    <w:tmpl w:val="A15C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1306BC"/>
    <w:multiLevelType w:val="hybridMultilevel"/>
    <w:tmpl w:val="FE20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537A5"/>
    <w:multiLevelType w:val="hybridMultilevel"/>
    <w:tmpl w:val="DFCE5BF0"/>
    <w:lvl w:ilvl="0" w:tplc="FF2827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60EFC"/>
    <w:multiLevelType w:val="hybridMultilevel"/>
    <w:tmpl w:val="37B224E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30CC350D"/>
    <w:multiLevelType w:val="hybridMultilevel"/>
    <w:tmpl w:val="719289B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97941"/>
    <w:multiLevelType w:val="hybridMultilevel"/>
    <w:tmpl w:val="B58C2A5E"/>
    <w:lvl w:ilvl="0" w:tplc="43F223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B1394F"/>
    <w:multiLevelType w:val="hybridMultilevel"/>
    <w:tmpl w:val="B756F85A"/>
    <w:lvl w:ilvl="0" w:tplc="F7F89D2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3DDC512F"/>
    <w:multiLevelType w:val="hybridMultilevel"/>
    <w:tmpl w:val="9E1C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934FA4"/>
    <w:multiLevelType w:val="hybridMultilevel"/>
    <w:tmpl w:val="FCE6B856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6">
    <w:nsid w:val="58667966"/>
    <w:multiLevelType w:val="hybridMultilevel"/>
    <w:tmpl w:val="1A6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613171"/>
    <w:multiLevelType w:val="hybridMultilevel"/>
    <w:tmpl w:val="984E9644"/>
    <w:lvl w:ilvl="0" w:tplc="51AEED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277990"/>
    <w:multiLevelType w:val="hybridMultilevel"/>
    <w:tmpl w:val="561E4B58"/>
    <w:lvl w:ilvl="0" w:tplc="0316C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AA66A6"/>
    <w:multiLevelType w:val="hybridMultilevel"/>
    <w:tmpl w:val="D564D372"/>
    <w:lvl w:ilvl="0" w:tplc="752A2CE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526BE5"/>
    <w:multiLevelType w:val="hybridMultilevel"/>
    <w:tmpl w:val="A0240DBE"/>
    <w:lvl w:ilvl="0" w:tplc="317E2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C05757"/>
    <w:multiLevelType w:val="hybridMultilevel"/>
    <w:tmpl w:val="E0E8AF04"/>
    <w:lvl w:ilvl="0" w:tplc="69D81D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8121F85"/>
    <w:multiLevelType w:val="hybridMultilevel"/>
    <w:tmpl w:val="848C6D5A"/>
    <w:lvl w:ilvl="0" w:tplc="46B6027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715A38"/>
    <w:multiLevelType w:val="hybridMultilevel"/>
    <w:tmpl w:val="B664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7D23CC"/>
    <w:multiLevelType w:val="hybridMultilevel"/>
    <w:tmpl w:val="E362BDB0"/>
    <w:lvl w:ilvl="0" w:tplc="69D81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B96BB0"/>
    <w:multiLevelType w:val="hybridMultilevel"/>
    <w:tmpl w:val="26CA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0"/>
  </w:num>
  <w:num w:numId="9">
    <w:abstractNumId w:val="10"/>
  </w:num>
  <w:num w:numId="10">
    <w:abstractNumId w:val="14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25"/>
  </w:num>
  <w:num w:numId="16">
    <w:abstractNumId w:val="23"/>
  </w:num>
  <w:num w:numId="17">
    <w:abstractNumId w:val="21"/>
  </w:num>
  <w:num w:numId="18">
    <w:abstractNumId w:val="24"/>
  </w:num>
  <w:num w:numId="19">
    <w:abstractNumId w:val="8"/>
  </w:num>
  <w:num w:numId="20">
    <w:abstractNumId w:val="22"/>
  </w:num>
  <w:num w:numId="21">
    <w:abstractNumId w:val="4"/>
  </w:num>
  <w:num w:numId="22">
    <w:abstractNumId w:val="6"/>
  </w:num>
  <w:num w:numId="23">
    <w:abstractNumId w:val="13"/>
  </w:num>
  <w:num w:numId="24">
    <w:abstractNumId w:val="19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3C9"/>
    <w:rsid w:val="00000AFD"/>
    <w:rsid w:val="00001D15"/>
    <w:rsid w:val="00001E4B"/>
    <w:rsid w:val="0000318E"/>
    <w:rsid w:val="00005392"/>
    <w:rsid w:val="000075C0"/>
    <w:rsid w:val="000105A2"/>
    <w:rsid w:val="00011FC7"/>
    <w:rsid w:val="00012436"/>
    <w:rsid w:val="00013716"/>
    <w:rsid w:val="000141E9"/>
    <w:rsid w:val="000147C9"/>
    <w:rsid w:val="00015D75"/>
    <w:rsid w:val="0002011A"/>
    <w:rsid w:val="00021C47"/>
    <w:rsid w:val="00024130"/>
    <w:rsid w:val="00024E8D"/>
    <w:rsid w:val="00026C2A"/>
    <w:rsid w:val="00027272"/>
    <w:rsid w:val="00027A99"/>
    <w:rsid w:val="00027D1E"/>
    <w:rsid w:val="00030441"/>
    <w:rsid w:val="000314A5"/>
    <w:rsid w:val="000314C7"/>
    <w:rsid w:val="00031AF0"/>
    <w:rsid w:val="00032104"/>
    <w:rsid w:val="00032884"/>
    <w:rsid w:val="000328A2"/>
    <w:rsid w:val="00032AEA"/>
    <w:rsid w:val="00033969"/>
    <w:rsid w:val="0003471C"/>
    <w:rsid w:val="00034DE8"/>
    <w:rsid w:val="00034F87"/>
    <w:rsid w:val="00036AFD"/>
    <w:rsid w:val="00040174"/>
    <w:rsid w:val="0004225E"/>
    <w:rsid w:val="00042BED"/>
    <w:rsid w:val="00045358"/>
    <w:rsid w:val="00046767"/>
    <w:rsid w:val="00047E9F"/>
    <w:rsid w:val="0005137E"/>
    <w:rsid w:val="0005185D"/>
    <w:rsid w:val="000525BB"/>
    <w:rsid w:val="0005262E"/>
    <w:rsid w:val="00053CDB"/>
    <w:rsid w:val="00054595"/>
    <w:rsid w:val="0005526E"/>
    <w:rsid w:val="00055B45"/>
    <w:rsid w:val="00057171"/>
    <w:rsid w:val="00057988"/>
    <w:rsid w:val="00062A17"/>
    <w:rsid w:val="00064BE6"/>
    <w:rsid w:val="000657EE"/>
    <w:rsid w:val="00070DDC"/>
    <w:rsid w:val="00070FB1"/>
    <w:rsid w:val="00071121"/>
    <w:rsid w:val="000711AA"/>
    <w:rsid w:val="00071A36"/>
    <w:rsid w:val="00071B1A"/>
    <w:rsid w:val="00072EA4"/>
    <w:rsid w:val="000753F2"/>
    <w:rsid w:val="0007605A"/>
    <w:rsid w:val="00076CA7"/>
    <w:rsid w:val="00077850"/>
    <w:rsid w:val="000805FD"/>
    <w:rsid w:val="0008213F"/>
    <w:rsid w:val="000837D9"/>
    <w:rsid w:val="00083977"/>
    <w:rsid w:val="000851F9"/>
    <w:rsid w:val="000858E3"/>
    <w:rsid w:val="000909F4"/>
    <w:rsid w:val="00091D2B"/>
    <w:rsid w:val="000923F4"/>
    <w:rsid w:val="000928A7"/>
    <w:rsid w:val="00092D4E"/>
    <w:rsid w:val="00092DD2"/>
    <w:rsid w:val="00093295"/>
    <w:rsid w:val="00093DAF"/>
    <w:rsid w:val="00095BDC"/>
    <w:rsid w:val="00096090"/>
    <w:rsid w:val="00096132"/>
    <w:rsid w:val="00097BC8"/>
    <w:rsid w:val="000A076B"/>
    <w:rsid w:val="000A1AE8"/>
    <w:rsid w:val="000A220C"/>
    <w:rsid w:val="000A2546"/>
    <w:rsid w:val="000A2565"/>
    <w:rsid w:val="000A2B1A"/>
    <w:rsid w:val="000A3E04"/>
    <w:rsid w:val="000A4C13"/>
    <w:rsid w:val="000A4DB4"/>
    <w:rsid w:val="000A6B62"/>
    <w:rsid w:val="000B4F5C"/>
    <w:rsid w:val="000C02DD"/>
    <w:rsid w:val="000C0C6A"/>
    <w:rsid w:val="000C26CA"/>
    <w:rsid w:val="000C29E0"/>
    <w:rsid w:val="000C3693"/>
    <w:rsid w:val="000C461C"/>
    <w:rsid w:val="000C60A4"/>
    <w:rsid w:val="000C7223"/>
    <w:rsid w:val="000C7386"/>
    <w:rsid w:val="000C787E"/>
    <w:rsid w:val="000D0531"/>
    <w:rsid w:val="000D06FD"/>
    <w:rsid w:val="000D10F0"/>
    <w:rsid w:val="000D13C9"/>
    <w:rsid w:val="000D1A73"/>
    <w:rsid w:val="000D1AC5"/>
    <w:rsid w:val="000D271E"/>
    <w:rsid w:val="000D2D1B"/>
    <w:rsid w:val="000D2D33"/>
    <w:rsid w:val="000D354E"/>
    <w:rsid w:val="000D4880"/>
    <w:rsid w:val="000E0311"/>
    <w:rsid w:val="000E155B"/>
    <w:rsid w:val="000E225F"/>
    <w:rsid w:val="000E29F7"/>
    <w:rsid w:val="000E4BE8"/>
    <w:rsid w:val="000E4E39"/>
    <w:rsid w:val="000E522A"/>
    <w:rsid w:val="000E7CFD"/>
    <w:rsid w:val="000F128D"/>
    <w:rsid w:val="000F3778"/>
    <w:rsid w:val="000F46F6"/>
    <w:rsid w:val="000F51A7"/>
    <w:rsid w:val="000F5473"/>
    <w:rsid w:val="000F55E7"/>
    <w:rsid w:val="00100C3D"/>
    <w:rsid w:val="00101489"/>
    <w:rsid w:val="001017E9"/>
    <w:rsid w:val="001044BA"/>
    <w:rsid w:val="00104E00"/>
    <w:rsid w:val="00105EE5"/>
    <w:rsid w:val="00106452"/>
    <w:rsid w:val="001067FE"/>
    <w:rsid w:val="0010690E"/>
    <w:rsid w:val="0010746B"/>
    <w:rsid w:val="00107541"/>
    <w:rsid w:val="001078E8"/>
    <w:rsid w:val="00107947"/>
    <w:rsid w:val="00112310"/>
    <w:rsid w:val="001134F0"/>
    <w:rsid w:val="001141B2"/>
    <w:rsid w:val="00114401"/>
    <w:rsid w:val="00114883"/>
    <w:rsid w:val="001149C7"/>
    <w:rsid w:val="00114C8D"/>
    <w:rsid w:val="00115710"/>
    <w:rsid w:val="00115D99"/>
    <w:rsid w:val="0011694A"/>
    <w:rsid w:val="00116AB5"/>
    <w:rsid w:val="001204AC"/>
    <w:rsid w:val="00122109"/>
    <w:rsid w:val="00122339"/>
    <w:rsid w:val="00122B8C"/>
    <w:rsid w:val="00122EA8"/>
    <w:rsid w:val="001242AE"/>
    <w:rsid w:val="001247CE"/>
    <w:rsid w:val="00125375"/>
    <w:rsid w:val="00126971"/>
    <w:rsid w:val="00126D22"/>
    <w:rsid w:val="0012741C"/>
    <w:rsid w:val="0013022A"/>
    <w:rsid w:val="00132A96"/>
    <w:rsid w:val="00133276"/>
    <w:rsid w:val="00133749"/>
    <w:rsid w:val="0013427E"/>
    <w:rsid w:val="001352B2"/>
    <w:rsid w:val="0013580A"/>
    <w:rsid w:val="00136C7B"/>
    <w:rsid w:val="001402E0"/>
    <w:rsid w:val="00140B3D"/>
    <w:rsid w:val="00142ACE"/>
    <w:rsid w:val="00142E04"/>
    <w:rsid w:val="00144222"/>
    <w:rsid w:val="00144994"/>
    <w:rsid w:val="00146F62"/>
    <w:rsid w:val="00151011"/>
    <w:rsid w:val="00151542"/>
    <w:rsid w:val="001520A9"/>
    <w:rsid w:val="00152F9D"/>
    <w:rsid w:val="00153106"/>
    <w:rsid w:val="001535AD"/>
    <w:rsid w:val="00153F3F"/>
    <w:rsid w:val="00154235"/>
    <w:rsid w:val="001549B6"/>
    <w:rsid w:val="00154B83"/>
    <w:rsid w:val="00155C28"/>
    <w:rsid w:val="00155DE5"/>
    <w:rsid w:val="001561C7"/>
    <w:rsid w:val="00160141"/>
    <w:rsid w:val="001609AC"/>
    <w:rsid w:val="00160E64"/>
    <w:rsid w:val="0016124B"/>
    <w:rsid w:val="0016151F"/>
    <w:rsid w:val="001625C2"/>
    <w:rsid w:val="001628DD"/>
    <w:rsid w:val="00163911"/>
    <w:rsid w:val="00163DBB"/>
    <w:rsid w:val="00164864"/>
    <w:rsid w:val="00165540"/>
    <w:rsid w:val="0016626D"/>
    <w:rsid w:val="00166883"/>
    <w:rsid w:val="00166E31"/>
    <w:rsid w:val="00167D6A"/>
    <w:rsid w:val="00170398"/>
    <w:rsid w:val="001715EF"/>
    <w:rsid w:val="0017167A"/>
    <w:rsid w:val="00172539"/>
    <w:rsid w:val="001726D4"/>
    <w:rsid w:val="0017335D"/>
    <w:rsid w:val="00173471"/>
    <w:rsid w:val="00173BB2"/>
    <w:rsid w:val="001745DC"/>
    <w:rsid w:val="00174D48"/>
    <w:rsid w:val="00176CA1"/>
    <w:rsid w:val="00177480"/>
    <w:rsid w:val="0018298D"/>
    <w:rsid w:val="00182B2C"/>
    <w:rsid w:val="00182E47"/>
    <w:rsid w:val="00184421"/>
    <w:rsid w:val="00185136"/>
    <w:rsid w:val="00185314"/>
    <w:rsid w:val="00186452"/>
    <w:rsid w:val="00187F81"/>
    <w:rsid w:val="00191497"/>
    <w:rsid w:val="0019216B"/>
    <w:rsid w:val="00192605"/>
    <w:rsid w:val="001934F2"/>
    <w:rsid w:val="00193A88"/>
    <w:rsid w:val="00193AC3"/>
    <w:rsid w:val="00194510"/>
    <w:rsid w:val="00194534"/>
    <w:rsid w:val="001955A4"/>
    <w:rsid w:val="001977C8"/>
    <w:rsid w:val="0019796A"/>
    <w:rsid w:val="001A053A"/>
    <w:rsid w:val="001A25EA"/>
    <w:rsid w:val="001A2A2A"/>
    <w:rsid w:val="001A2DB4"/>
    <w:rsid w:val="001A34DC"/>
    <w:rsid w:val="001B0677"/>
    <w:rsid w:val="001B0917"/>
    <w:rsid w:val="001B127E"/>
    <w:rsid w:val="001B2247"/>
    <w:rsid w:val="001B282B"/>
    <w:rsid w:val="001B2B62"/>
    <w:rsid w:val="001B2DA7"/>
    <w:rsid w:val="001B3B34"/>
    <w:rsid w:val="001B4650"/>
    <w:rsid w:val="001B5473"/>
    <w:rsid w:val="001B6790"/>
    <w:rsid w:val="001C0B60"/>
    <w:rsid w:val="001C3BC7"/>
    <w:rsid w:val="001C48AB"/>
    <w:rsid w:val="001C4940"/>
    <w:rsid w:val="001C4AE5"/>
    <w:rsid w:val="001C4D4B"/>
    <w:rsid w:val="001C4E9B"/>
    <w:rsid w:val="001C58D8"/>
    <w:rsid w:val="001C62AF"/>
    <w:rsid w:val="001C667F"/>
    <w:rsid w:val="001C6876"/>
    <w:rsid w:val="001C69F9"/>
    <w:rsid w:val="001C7DBC"/>
    <w:rsid w:val="001D1F42"/>
    <w:rsid w:val="001D2495"/>
    <w:rsid w:val="001D24DB"/>
    <w:rsid w:val="001D2E75"/>
    <w:rsid w:val="001D3585"/>
    <w:rsid w:val="001D5C53"/>
    <w:rsid w:val="001E0063"/>
    <w:rsid w:val="001E0CD4"/>
    <w:rsid w:val="001E23D3"/>
    <w:rsid w:val="001E2FB2"/>
    <w:rsid w:val="001E4547"/>
    <w:rsid w:val="001E4C86"/>
    <w:rsid w:val="001E4F05"/>
    <w:rsid w:val="001E5915"/>
    <w:rsid w:val="001E6653"/>
    <w:rsid w:val="001E69AB"/>
    <w:rsid w:val="001E7342"/>
    <w:rsid w:val="001E7520"/>
    <w:rsid w:val="001F08A5"/>
    <w:rsid w:val="001F1F73"/>
    <w:rsid w:val="001F59BC"/>
    <w:rsid w:val="001F664A"/>
    <w:rsid w:val="001F6899"/>
    <w:rsid w:val="001F72F8"/>
    <w:rsid w:val="0020047A"/>
    <w:rsid w:val="0020103E"/>
    <w:rsid w:val="00202A8E"/>
    <w:rsid w:val="00203169"/>
    <w:rsid w:val="00204F61"/>
    <w:rsid w:val="00206D12"/>
    <w:rsid w:val="00207D98"/>
    <w:rsid w:val="002102E3"/>
    <w:rsid w:val="002124C8"/>
    <w:rsid w:val="002128C3"/>
    <w:rsid w:val="002128CD"/>
    <w:rsid w:val="002132DA"/>
    <w:rsid w:val="002139C2"/>
    <w:rsid w:val="00213A3E"/>
    <w:rsid w:val="00214C98"/>
    <w:rsid w:val="0021640E"/>
    <w:rsid w:val="00217099"/>
    <w:rsid w:val="00217106"/>
    <w:rsid w:val="00220718"/>
    <w:rsid w:val="00220AD8"/>
    <w:rsid w:val="002211B5"/>
    <w:rsid w:val="002212B1"/>
    <w:rsid w:val="00222A48"/>
    <w:rsid w:val="00222F2C"/>
    <w:rsid w:val="0022538A"/>
    <w:rsid w:val="00226AE3"/>
    <w:rsid w:val="002301AB"/>
    <w:rsid w:val="00230ED6"/>
    <w:rsid w:val="00231078"/>
    <w:rsid w:val="00231CAD"/>
    <w:rsid w:val="00231D94"/>
    <w:rsid w:val="00233CAD"/>
    <w:rsid w:val="00233E28"/>
    <w:rsid w:val="0023426C"/>
    <w:rsid w:val="00235DB8"/>
    <w:rsid w:val="002378FE"/>
    <w:rsid w:val="00240189"/>
    <w:rsid w:val="00240D94"/>
    <w:rsid w:val="002423C7"/>
    <w:rsid w:val="002435D4"/>
    <w:rsid w:val="002450F7"/>
    <w:rsid w:val="00245E65"/>
    <w:rsid w:val="002467B5"/>
    <w:rsid w:val="00246A09"/>
    <w:rsid w:val="00252C5C"/>
    <w:rsid w:val="00252EE7"/>
    <w:rsid w:val="00253CF6"/>
    <w:rsid w:val="0025443A"/>
    <w:rsid w:val="0025598D"/>
    <w:rsid w:val="002560B7"/>
    <w:rsid w:val="00257A8A"/>
    <w:rsid w:val="002612B0"/>
    <w:rsid w:val="00262AE2"/>
    <w:rsid w:val="00263DD5"/>
    <w:rsid w:val="00264A6B"/>
    <w:rsid w:val="002657A8"/>
    <w:rsid w:val="00266887"/>
    <w:rsid w:val="00266A07"/>
    <w:rsid w:val="00266D20"/>
    <w:rsid w:val="0027152B"/>
    <w:rsid w:val="002716B1"/>
    <w:rsid w:val="00271749"/>
    <w:rsid w:val="00272013"/>
    <w:rsid w:val="0027282F"/>
    <w:rsid w:val="0027417A"/>
    <w:rsid w:val="002756E5"/>
    <w:rsid w:val="002765C4"/>
    <w:rsid w:val="002768F0"/>
    <w:rsid w:val="00276DD3"/>
    <w:rsid w:val="00277E21"/>
    <w:rsid w:val="0028045A"/>
    <w:rsid w:val="002810B1"/>
    <w:rsid w:val="00284124"/>
    <w:rsid w:val="00286140"/>
    <w:rsid w:val="00287B8C"/>
    <w:rsid w:val="002935FF"/>
    <w:rsid w:val="00293E92"/>
    <w:rsid w:val="0029405F"/>
    <w:rsid w:val="00294839"/>
    <w:rsid w:val="002948A9"/>
    <w:rsid w:val="0029504B"/>
    <w:rsid w:val="002955BE"/>
    <w:rsid w:val="002956AF"/>
    <w:rsid w:val="00295F8C"/>
    <w:rsid w:val="002960CE"/>
    <w:rsid w:val="00296156"/>
    <w:rsid w:val="0029632B"/>
    <w:rsid w:val="002977E3"/>
    <w:rsid w:val="00297DDB"/>
    <w:rsid w:val="002A149B"/>
    <w:rsid w:val="002A2493"/>
    <w:rsid w:val="002A32B5"/>
    <w:rsid w:val="002A379B"/>
    <w:rsid w:val="002A4198"/>
    <w:rsid w:val="002A53DD"/>
    <w:rsid w:val="002A54E3"/>
    <w:rsid w:val="002A6162"/>
    <w:rsid w:val="002B047E"/>
    <w:rsid w:val="002B0B7D"/>
    <w:rsid w:val="002B21E2"/>
    <w:rsid w:val="002B2466"/>
    <w:rsid w:val="002B280B"/>
    <w:rsid w:val="002B2ADE"/>
    <w:rsid w:val="002B58CB"/>
    <w:rsid w:val="002B618D"/>
    <w:rsid w:val="002C0910"/>
    <w:rsid w:val="002C358A"/>
    <w:rsid w:val="002C4B2A"/>
    <w:rsid w:val="002C5896"/>
    <w:rsid w:val="002C5B1B"/>
    <w:rsid w:val="002C65F6"/>
    <w:rsid w:val="002D2734"/>
    <w:rsid w:val="002D3433"/>
    <w:rsid w:val="002D34B1"/>
    <w:rsid w:val="002D3A12"/>
    <w:rsid w:val="002D3B2A"/>
    <w:rsid w:val="002D5396"/>
    <w:rsid w:val="002D57BE"/>
    <w:rsid w:val="002D5EB3"/>
    <w:rsid w:val="002D6904"/>
    <w:rsid w:val="002D7707"/>
    <w:rsid w:val="002E0E34"/>
    <w:rsid w:val="002E1851"/>
    <w:rsid w:val="002E249A"/>
    <w:rsid w:val="002E3FD7"/>
    <w:rsid w:val="002E6B54"/>
    <w:rsid w:val="002E76DB"/>
    <w:rsid w:val="002F1DAF"/>
    <w:rsid w:val="002F2DF2"/>
    <w:rsid w:val="002F4EE7"/>
    <w:rsid w:val="002F4F1D"/>
    <w:rsid w:val="002F6007"/>
    <w:rsid w:val="003013A9"/>
    <w:rsid w:val="0030492B"/>
    <w:rsid w:val="0030538E"/>
    <w:rsid w:val="00305B08"/>
    <w:rsid w:val="00306840"/>
    <w:rsid w:val="003070AE"/>
    <w:rsid w:val="003072DC"/>
    <w:rsid w:val="00307A2D"/>
    <w:rsid w:val="00310498"/>
    <w:rsid w:val="00310678"/>
    <w:rsid w:val="00310A70"/>
    <w:rsid w:val="00312337"/>
    <w:rsid w:val="003143A3"/>
    <w:rsid w:val="0031462C"/>
    <w:rsid w:val="0032092C"/>
    <w:rsid w:val="00321DAD"/>
    <w:rsid w:val="0032210E"/>
    <w:rsid w:val="003222D4"/>
    <w:rsid w:val="0032249B"/>
    <w:rsid w:val="00322EC9"/>
    <w:rsid w:val="00324331"/>
    <w:rsid w:val="00324B5A"/>
    <w:rsid w:val="003269EC"/>
    <w:rsid w:val="00326A85"/>
    <w:rsid w:val="0032752C"/>
    <w:rsid w:val="00327F0E"/>
    <w:rsid w:val="003310E0"/>
    <w:rsid w:val="0033279C"/>
    <w:rsid w:val="00333461"/>
    <w:rsid w:val="003335E4"/>
    <w:rsid w:val="0033381E"/>
    <w:rsid w:val="00334241"/>
    <w:rsid w:val="003347C1"/>
    <w:rsid w:val="003356E8"/>
    <w:rsid w:val="00336F08"/>
    <w:rsid w:val="00336F0A"/>
    <w:rsid w:val="003374D5"/>
    <w:rsid w:val="00341196"/>
    <w:rsid w:val="00341EE3"/>
    <w:rsid w:val="00342CC0"/>
    <w:rsid w:val="00343DA5"/>
    <w:rsid w:val="00344136"/>
    <w:rsid w:val="003443A0"/>
    <w:rsid w:val="00345DF3"/>
    <w:rsid w:val="00346FCA"/>
    <w:rsid w:val="003501C8"/>
    <w:rsid w:val="00352157"/>
    <w:rsid w:val="0035228F"/>
    <w:rsid w:val="003539B1"/>
    <w:rsid w:val="00353D74"/>
    <w:rsid w:val="00354160"/>
    <w:rsid w:val="00355088"/>
    <w:rsid w:val="00355DC1"/>
    <w:rsid w:val="00357DBC"/>
    <w:rsid w:val="003607E8"/>
    <w:rsid w:val="003612CC"/>
    <w:rsid w:val="00361367"/>
    <w:rsid w:val="00362451"/>
    <w:rsid w:val="00362E68"/>
    <w:rsid w:val="00362EB8"/>
    <w:rsid w:val="00362FD0"/>
    <w:rsid w:val="003632AD"/>
    <w:rsid w:val="0036376E"/>
    <w:rsid w:val="00363B0C"/>
    <w:rsid w:val="00364638"/>
    <w:rsid w:val="00366AC1"/>
    <w:rsid w:val="00366E7F"/>
    <w:rsid w:val="00372353"/>
    <w:rsid w:val="003727E7"/>
    <w:rsid w:val="0037333E"/>
    <w:rsid w:val="00373628"/>
    <w:rsid w:val="003737D9"/>
    <w:rsid w:val="00374097"/>
    <w:rsid w:val="00376112"/>
    <w:rsid w:val="0037631F"/>
    <w:rsid w:val="003771DA"/>
    <w:rsid w:val="00377D24"/>
    <w:rsid w:val="00381645"/>
    <w:rsid w:val="00381AA2"/>
    <w:rsid w:val="00381D45"/>
    <w:rsid w:val="00382459"/>
    <w:rsid w:val="00382BCD"/>
    <w:rsid w:val="00383D69"/>
    <w:rsid w:val="00386067"/>
    <w:rsid w:val="003860C8"/>
    <w:rsid w:val="00393675"/>
    <w:rsid w:val="00393DA4"/>
    <w:rsid w:val="00393F08"/>
    <w:rsid w:val="0039443E"/>
    <w:rsid w:val="00396BCA"/>
    <w:rsid w:val="00397405"/>
    <w:rsid w:val="003A04EF"/>
    <w:rsid w:val="003A0A9D"/>
    <w:rsid w:val="003A0CEB"/>
    <w:rsid w:val="003A3C4C"/>
    <w:rsid w:val="003A4658"/>
    <w:rsid w:val="003A5B53"/>
    <w:rsid w:val="003A6169"/>
    <w:rsid w:val="003B0CEC"/>
    <w:rsid w:val="003B2003"/>
    <w:rsid w:val="003B2DEB"/>
    <w:rsid w:val="003B4751"/>
    <w:rsid w:val="003B56C7"/>
    <w:rsid w:val="003B5FDF"/>
    <w:rsid w:val="003B66FA"/>
    <w:rsid w:val="003B7F1D"/>
    <w:rsid w:val="003C0369"/>
    <w:rsid w:val="003C08C7"/>
    <w:rsid w:val="003C1717"/>
    <w:rsid w:val="003C2813"/>
    <w:rsid w:val="003C2FC5"/>
    <w:rsid w:val="003C3AD8"/>
    <w:rsid w:val="003C41EF"/>
    <w:rsid w:val="003C5974"/>
    <w:rsid w:val="003C618C"/>
    <w:rsid w:val="003C6B80"/>
    <w:rsid w:val="003C6F52"/>
    <w:rsid w:val="003C7CB6"/>
    <w:rsid w:val="003D12C2"/>
    <w:rsid w:val="003D1F8E"/>
    <w:rsid w:val="003D285A"/>
    <w:rsid w:val="003D2C8C"/>
    <w:rsid w:val="003D3309"/>
    <w:rsid w:val="003D5002"/>
    <w:rsid w:val="003D67EC"/>
    <w:rsid w:val="003D6EF7"/>
    <w:rsid w:val="003D6FE5"/>
    <w:rsid w:val="003D76FD"/>
    <w:rsid w:val="003D794B"/>
    <w:rsid w:val="003E033F"/>
    <w:rsid w:val="003E205B"/>
    <w:rsid w:val="003E3B1D"/>
    <w:rsid w:val="003E46C3"/>
    <w:rsid w:val="003E46ED"/>
    <w:rsid w:val="003E4D7C"/>
    <w:rsid w:val="003F040D"/>
    <w:rsid w:val="003F049F"/>
    <w:rsid w:val="003F0DB2"/>
    <w:rsid w:val="003F0E11"/>
    <w:rsid w:val="003F24AE"/>
    <w:rsid w:val="003F2FE9"/>
    <w:rsid w:val="003F3F20"/>
    <w:rsid w:val="003F61BB"/>
    <w:rsid w:val="003F7582"/>
    <w:rsid w:val="004014FA"/>
    <w:rsid w:val="00404357"/>
    <w:rsid w:val="004047B2"/>
    <w:rsid w:val="004067ED"/>
    <w:rsid w:val="00407101"/>
    <w:rsid w:val="00407BE1"/>
    <w:rsid w:val="00407D04"/>
    <w:rsid w:val="00412759"/>
    <w:rsid w:val="00412C9B"/>
    <w:rsid w:val="00413553"/>
    <w:rsid w:val="00414FE6"/>
    <w:rsid w:val="004155D2"/>
    <w:rsid w:val="004170FE"/>
    <w:rsid w:val="004171F7"/>
    <w:rsid w:val="004178C3"/>
    <w:rsid w:val="004201DF"/>
    <w:rsid w:val="00424208"/>
    <w:rsid w:val="004245A4"/>
    <w:rsid w:val="00425040"/>
    <w:rsid w:val="00425F3D"/>
    <w:rsid w:val="004269EA"/>
    <w:rsid w:val="004275D7"/>
    <w:rsid w:val="00431062"/>
    <w:rsid w:val="0043274B"/>
    <w:rsid w:val="0043541E"/>
    <w:rsid w:val="00435F2C"/>
    <w:rsid w:val="00437318"/>
    <w:rsid w:val="00437D8E"/>
    <w:rsid w:val="0044097F"/>
    <w:rsid w:val="004409BF"/>
    <w:rsid w:val="00441662"/>
    <w:rsid w:val="004431EA"/>
    <w:rsid w:val="00443EDD"/>
    <w:rsid w:val="00445924"/>
    <w:rsid w:val="004461E5"/>
    <w:rsid w:val="004505CB"/>
    <w:rsid w:val="00450925"/>
    <w:rsid w:val="0045092E"/>
    <w:rsid w:val="00451058"/>
    <w:rsid w:val="00452A87"/>
    <w:rsid w:val="00452B1F"/>
    <w:rsid w:val="00455DB2"/>
    <w:rsid w:val="004562E4"/>
    <w:rsid w:val="00456F9B"/>
    <w:rsid w:val="00457A8A"/>
    <w:rsid w:val="00457B59"/>
    <w:rsid w:val="00461063"/>
    <w:rsid w:val="004623BA"/>
    <w:rsid w:val="0046285E"/>
    <w:rsid w:val="00463AF4"/>
    <w:rsid w:val="00466163"/>
    <w:rsid w:val="00470B45"/>
    <w:rsid w:val="0047123A"/>
    <w:rsid w:val="0047143E"/>
    <w:rsid w:val="0047213C"/>
    <w:rsid w:val="00472E42"/>
    <w:rsid w:val="00473471"/>
    <w:rsid w:val="00475B5E"/>
    <w:rsid w:val="0047783E"/>
    <w:rsid w:val="00477EE1"/>
    <w:rsid w:val="0048049A"/>
    <w:rsid w:val="004811AC"/>
    <w:rsid w:val="004817B0"/>
    <w:rsid w:val="00481CBF"/>
    <w:rsid w:val="00481D86"/>
    <w:rsid w:val="00482226"/>
    <w:rsid w:val="0048326C"/>
    <w:rsid w:val="00484855"/>
    <w:rsid w:val="00485307"/>
    <w:rsid w:val="00486144"/>
    <w:rsid w:val="00486401"/>
    <w:rsid w:val="0048666E"/>
    <w:rsid w:val="00487181"/>
    <w:rsid w:val="00490886"/>
    <w:rsid w:val="00490E4A"/>
    <w:rsid w:val="004953DC"/>
    <w:rsid w:val="004966FD"/>
    <w:rsid w:val="00497CC5"/>
    <w:rsid w:val="004A070F"/>
    <w:rsid w:val="004A0D5D"/>
    <w:rsid w:val="004A265D"/>
    <w:rsid w:val="004A2898"/>
    <w:rsid w:val="004A457E"/>
    <w:rsid w:val="004A4D2A"/>
    <w:rsid w:val="004A5386"/>
    <w:rsid w:val="004A788B"/>
    <w:rsid w:val="004B01BB"/>
    <w:rsid w:val="004B06D1"/>
    <w:rsid w:val="004B1482"/>
    <w:rsid w:val="004B34BF"/>
    <w:rsid w:val="004B3BC1"/>
    <w:rsid w:val="004B584A"/>
    <w:rsid w:val="004B5E54"/>
    <w:rsid w:val="004B62E3"/>
    <w:rsid w:val="004B6C50"/>
    <w:rsid w:val="004B6E29"/>
    <w:rsid w:val="004B707B"/>
    <w:rsid w:val="004B7F6E"/>
    <w:rsid w:val="004C014E"/>
    <w:rsid w:val="004C04EB"/>
    <w:rsid w:val="004C0E31"/>
    <w:rsid w:val="004C0F1E"/>
    <w:rsid w:val="004C1B98"/>
    <w:rsid w:val="004C1D93"/>
    <w:rsid w:val="004C1DFF"/>
    <w:rsid w:val="004C23A2"/>
    <w:rsid w:val="004C2D5B"/>
    <w:rsid w:val="004C4CC1"/>
    <w:rsid w:val="004C65E9"/>
    <w:rsid w:val="004C6C06"/>
    <w:rsid w:val="004C7504"/>
    <w:rsid w:val="004C7998"/>
    <w:rsid w:val="004D0D1F"/>
    <w:rsid w:val="004D0F58"/>
    <w:rsid w:val="004D1A3A"/>
    <w:rsid w:val="004D1E35"/>
    <w:rsid w:val="004D2875"/>
    <w:rsid w:val="004D40A4"/>
    <w:rsid w:val="004D49A5"/>
    <w:rsid w:val="004D4CA3"/>
    <w:rsid w:val="004D4DBA"/>
    <w:rsid w:val="004D6984"/>
    <w:rsid w:val="004D71CC"/>
    <w:rsid w:val="004D763A"/>
    <w:rsid w:val="004D7FB9"/>
    <w:rsid w:val="004E0BA0"/>
    <w:rsid w:val="004E1378"/>
    <w:rsid w:val="004E271F"/>
    <w:rsid w:val="004E2AEA"/>
    <w:rsid w:val="004E37C8"/>
    <w:rsid w:val="004E4FC1"/>
    <w:rsid w:val="004E51C6"/>
    <w:rsid w:val="004E55B5"/>
    <w:rsid w:val="004E5B6D"/>
    <w:rsid w:val="004E607D"/>
    <w:rsid w:val="004E72F1"/>
    <w:rsid w:val="004E7857"/>
    <w:rsid w:val="004E79B6"/>
    <w:rsid w:val="004F0F02"/>
    <w:rsid w:val="004F18C4"/>
    <w:rsid w:val="004F2074"/>
    <w:rsid w:val="004F27AF"/>
    <w:rsid w:val="004F2C86"/>
    <w:rsid w:val="004F2E15"/>
    <w:rsid w:val="004F353D"/>
    <w:rsid w:val="004F408C"/>
    <w:rsid w:val="004F5270"/>
    <w:rsid w:val="004F53CF"/>
    <w:rsid w:val="004F59F9"/>
    <w:rsid w:val="004F5DF5"/>
    <w:rsid w:val="004F7506"/>
    <w:rsid w:val="004F76F9"/>
    <w:rsid w:val="004F7C40"/>
    <w:rsid w:val="004F7F88"/>
    <w:rsid w:val="00501AF1"/>
    <w:rsid w:val="00502BC5"/>
    <w:rsid w:val="00502CC3"/>
    <w:rsid w:val="005035A5"/>
    <w:rsid w:val="00503AF5"/>
    <w:rsid w:val="00503FAB"/>
    <w:rsid w:val="00506DE4"/>
    <w:rsid w:val="00510AE3"/>
    <w:rsid w:val="00512288"/>
    <w:rsid w:val="00513267"/>
    <w:rsid w:val="005136B7"/>
    <w:rsid w:val="0051388D"/>
    <w:rsid w:val="00515BDD"/>
    <w:rsid w:val="005165AF"/>
    <w:rsid w:val="00522D2E"/>
    <w:rsid w:val="005237BD"/>
    <w:rsid w:val="0052472A"/>
    <w:rsid w:val="005247CD"/>
    <w:rsid w:val="00526845"/>
    <w:rsid w:val="005268E0"/>
    <w:rsid w:val="0052791A"/>
    <w:rsid w:val="00527EDD"/>
    <w:rsid w:val="00530160"/>
    <w:rsid w:val="00531275"/>
    <w:rsid w:val="005312C4"/>
    <w:rsid w:val="00531691"/>
    <w:rsid w:val="005317FA"/>
    <w:rsid w:val="00531BB5"/>
    <w:rsid w:val="00531C5C"/>
    <w:rsid w:val="0053222E"/>
    <w:rsid w:val="00532A79"/>
    <w:rsid w:val="0053389F"/>
    <w:rsid w:val="00533BEE"/>
    <w:rsid w:val="00533EB5"/>
    <w:rsid w:val="005349E9"/>
    <w:rsid w:val="005354A3"/>
    <w:rsid w:val="00535CC8"/>
    <w:rsid w:val="0053630D"/>
    <w:rsid w:val="005369C7"/>
    <w:rsid w:val="00537CCF"/>
    <w:rsid w:val="0054260C"/>
    <w:rsid w:val="00542AB0"/>
    <w:rsid w:val="00543AD7"/>
    <w:rsid w:val="005444AD"/>
    <w:rsid w:val="00544F23"/>
    <w:rsid w:val="00546893"/>
    <w:rsid w:val="00550FD9"/>
    <w:rsid w:val="00551109"/>
    <w:rsid w:val="00551F70"/>
    <w:rsid w:val="00553DC3"/>
    <w:rsid w:val="0055423C"/>
    <w:rsid w:val="00555096"/>
    <w:rsid w:val="0055514B"/>
    <w:rsid w:val="005559F1"/>
    <w:rsid w:val="0055765D"/>
    <w:rsid w:val="00560FCA"/>
    <w:rsid w:val="00560FF8"/>
    <w:rsid w:val="0056211D"/>
    <w:rsid w:val="00562D63"/>
    <w:rsid w:val="00564863"/>
    <w:rsid w:val="005648BF"/>
    <w:rsid w:val="005667D7"/>
    <w:rsid w:val="005705D6"/>
    <w:rsid w:val="00571920"/>
    <w:rsid w:val="0057202E"/>
    <w:rsid w:val="00573BF7"/>
    <w:rsid w:val="00573F3A"/>
    <w:rsid w:val="0057584D"/>
    <w:rsid w:val="00575EF4"/>
    <w:rsid w:val="0057622D"/>
    <w:rsid w:val="005764D9"/>
    <w:rsid w:val="00581380"/>
    <w:rsid w:val="00585E46"/>
    <w:rsid w:val="00587C0B"/>
    <w:rsid w:val="00590066"/>
    <w:rsid w:val="005906CD"/>
    <w:rsid w:val="00591EFF"/>
    <w:rsid w:val="005928AB"/>
    <w:rsid w:val="00592A37"/>
    <w:rsid w:val="00593057"/>
    <w:rsid w:val="00594B59"/>
    <w:rsid w:val="005963FD"/>
    <w:rsid w:val="005969CF"/>
    <w:rsid w:val="0059733D"/>
    <w:rsid w:val="00597821"/>
    <w:rsid w:val="005979DD"/>
    <w:rsid w:val="005A059F"/>
    <w:rsid w:val="005A3F0B"/>
    <w:rsid w:val="005A3F81"/>
    <w:rsid w:val="005A438D"/>
    <w:rsid w:val="005A4653"/>
    <w:rsid w:val="005A7F62"/>
    <w:rsid w:val="005B1A40"/>
    <w:rsid w:val="005B1C00"/>
    <w:rsid w:val="005B2EB1"/>
    <w:rsid w:val="005B45C5"/>
    <w:rsid w:val="005B573E"/>
    <w:rsid w:val="005B5F74"/>
    <w:rsid w:val="005B628C"/>
    <w:rsid w:val="005B642D"/>
    <w:rsid w:val="005B778E"/>
    <w:rsid w:val="005B796B"/>
    <w:rsid w:val="005C0C78"/>
    <w:rsid w:val="005C10FB"/>
    <w:rsid w:val="005C185C"/>
    <w:rsid w:val="005C4AF8"/>
    <w:rsid w:val="005C4B28"/>
    <w:rsid w:val="005C5526"/>
    <w:rsid w:val="005C66DD"/>
    <w:rsid w:val="005C6A55"/>
    <w:rsid w:val="005D02E4"/>
    <w:rsid w:val="005D0CC9"/>
    <w:rsid w:val="005D168B"/>
    <w:rsid w:val="005D2234"/>
    <w:rsid w:val="005D3FFD"/>
    <w:rsid w:val="005D5E0A"/>
    <w:rsid w:val="005D6CDC"/>
    <w:rsid w:val="005E1ED3"/>
    <w:rsid w:val="005E2AFE"/>
    <w:rsid w:val="005E2E68"/>
    <w:rsid w:val="005E2F84"/>
    <w:rsid w:val="005E3CE1"/>
    <w:rsid w:val="005E70C5"/>
    <w:rsid w:val="005E7A9C"/>
    <w:rsid w:val="005F00DB"/>
    <w:rsid w:val="005F131B"/>
    <w:rsid w:val="005F1AF9"/>
    <w:rsid w:val="005F4189"/>
    <w:rsid w:val="005F5119"/>
    <w:rsid w:val="005F523A"/>
    <w:rsid w:val="005F7589"/>
    <w:rsid w:val="005F7786"/>
    <w:rsid w:val="0060021C"/>
    <w:rsid w:val="006005FB"/>
    <w:rsid w:val="00601800"/>
    <w:rsid w:val="00604BA4"/>
    <w:rsid w:val="006059DD"/>
    <w:rsid w:val="00607256"/>
    <w:rsid w:val="00610987"/>
    <w:rsid w:val="00610D4F"/>
    <w:rsid w:val="006124B3"/>
    <w:rsid w:val="00612537"/>
    <w:rsid w:val="00613120"/>
    <w:rsid w:val="00614EFA"/>
    <w:rsid w:val="00617FC3"/>
    <w:rsid w:val="00620683"/>
    <w:rsid w:val="00620813"/>
    <w:rsid w:val="00623232"/>
    <w:rsid w:val="00627014"/>
    <w:rsid w:val="00632499"/>
    <w:rsid w:val="0063286D"/>
    <w:rsid w:val="00633645"/>
    <w:rsid w:val="00634D0E"/>
    <w:rsid w:val="0063614E"/>
    <w:rsid w:val="006373E3"/>
    <w:rsid w:val="006375D5"/>
    <w:rsid w:val="00640B8D"/>
    <w:rsid w:val="0064220F"/>
    <w:rsid w:val="006427D5"/>
    <w:rsid w:val="00642A57"/>
    <w:rsid w:val="0064307C"/>
    <w:rsid w:val="00644566"/>
    <w:rsid w:val="006447F5"/>
    <w:rsid w:val="00644C64"/>
    <w:rsid w:val="00647AA8"/>
    <w:rsid w:val="0065168E"/>
    <w:rsid w:val="00651714"/>
    <w:rsid w:val="00651A6B"/>
    <w:rsid w:val="00651D50"/>
    <w:rsid w:val="0065491A"/>
    <w:rsid w:val="00655847"/>
    <w:rsid w:val="0065641E"/>
    <w:rsid w:val="006571E4"/>
    <w:rsid w:val="00657640"/>
    <w:rsid w:val="0066019D"/>
    <w:rsid w:val="00662280"/>
    <w:rsid w:val="006626B3"/>
    <w:rsid w:val="006627DC"/>
    <w:rsid w:val="00662CDD"/>
    <w:rsid w:val="006653A2"/>
    <w:rsid w:val="0066543C"/>
    <w:rsid w:val="006659DD"/>
    <w:rsid w:val="00665DAE"/>
    <w:rsid w:val="006679BF"/>
    <w:rsid w:val="00667D4B"/>
    <w:rsid w:val="00670DA9"/>
    <w:rsid w:val="00670E26"/>
    <w:rsid w:val="00672816"/>
    <w:rsid w:val="006734BB"/>
    <w:rsid w:val="00673946"/>
    <w:rsid w:val="00674B67"/>
    <w:rsid w:val="006754C4"/>
    <w:rsid w:val="006758E1"/>
    <w:rsid w:val="00676502"/>
    <w:rsid w:val="00676599"/>
    <w:rsid w:val="00676988"/>
    <w:rsid w:val="00676E91"/>
    <w:rsid w:val="0067701D"/>
    <w:rsid w:val="00677237"/>
    <w:rsid w:val="00677438"/>
    <w:rsid w:val="006807E5"/>
    <w:rsid w:val="00680AD5"/>
    <w:rsid w:val="006855CE"/>
    <w:rsid w:val="006873D0"/>
    <w:rsid w:val="0069035B"/>
    <w:rsid w:val="00690871"/>
    <w:rsid w:val="00690C6F"/>
    <w:rsid w:val="00690CC8"/>
    <w:rsid w:val="006931D6"/>
    <w:rsid w:val="00693426"/>
    <w:rsid w:val="00693704"/>
    <w:rsid w:val="00694821"/>
    <w:rsid w:val="00695ACE"/>
    <w:rsid w:val="006965E6"/>
    <w:rsid w:val="0069745E"/>
    <w:rsid w:val="006A000D"/>
    <w:rsid w:val="006A24B0"/>
    <w:rsid w:val="006A2B8C"/>
    <w:rsid w:val="006A3CC5"/>
    <w:rsid w:val="006A5075"/>
    <w:rsid w:val="006B13E3"/>
    <w:rsid w:val="006B21D4"/>
    <w:rsid w:val="006B3579"/>
    <w:rsid w:val="006B3F93"/>
    <w:rsid w:val="006B4067"/>
    <w:rsid w:val="006B4BC6"/>
    <w:rsid w:val="006B5AE0"/>
    <w:rsid w:val="006B770C"/>
    <w:rsid w:val="006B7C4E"/>
    <w:rsid w:val="006B7EFE"/>
    <w:rsid w:val="006C0B25"/>
    <w:rsid w:val="006C1102"/>
    <w:rsid w:val="006C123E"/>
    <w:rsid w:val="006C17E5"/>
    <w:rsid w:val="006C18C1"/>
    <w:rsid w:val="006C493F"/>
    <w:rsid w:val="006C4D32"/>
    <w:rsid w:val="006C4FF5"/>
    <w:rsid w:val="006C6758"/>
    <w:rsid w:val="006D5136"/>
    <w:rsid w:val="006D552D"/>
    <w:rsid w:val="006D5AFF"/>
    <w:rsid w:val="006E033A"/>
    <w:rsid w:val="006E0773"/>
    <w:rsid w:val="006E1869"/>
    <w:rsid w:val="006E539C"/>
    <w:rsid w:val="006E6C6E"/>
    <w:rsid w:val="006E739A"/>
    <w:rsid w:val="006E7A2D"/>
    <w:rsid w:val="006F1042"/>
    <w:rsid w:val="006F2B76"/>
    <w:rsid w:val="006F454B"/>
    <w:rsid w:val="006F75F0"/>
    <w:rsid w:val="006F78F5"/>
    <w:rsid w:val="00701AB8"/>
    <w:rsid w:val="00703F2D"/>
    <w:rsid w:val="00704BA3"/>
    <w:rsid w:val="00705551"/>
    <w:rsid w:val="00705CDA"/>
    <w:rsid w:val="00707009"/>
    <w:rsid w:val="00707126"/>
    <w:rsid w:val="0070733B"/>
    <w:rsid w:val="007100C9"/>
    <w:rsid w:val="007138EA"/>
    <w:rsid w:val="00713FA6"/>
    <w:rsid w:val="00714855"/>
    <w:rsid w:val="00714CEC"/>
    <w:rsid w:val="00715CC5"/>
    <w:rsid w:val="00715E4E"/>
    <w:rsid w:val="0071604F"/>
    <w:rsid w:val="00716105"/>
    <w:rsid w:val="00716A89"/>
    <w:rsid w:val="007171B2"/>
    <w:rsid w:val="0071723D"/>
    <w:rsid w:val="00717716"/>
    <w:rsid w:val="0072049E"/>
    <w:rsid w:val="00723139"/>
    <w:rsid w:val="00724E5F"/>
    <w:rsid w:val="00724F02"/>
    <w:rsid w:val="0072530B"/>
    <w:rsid w:val="00726345"/>
    <w:rsid w:val="00727089"/>
    <w:rsid w:val="007275C2"/>
    <w:rsid w:val="00731C02"/>
    <w:rsid w:val="00731FB9"/>
    <w:rsid w:val="00732870"/>
    <w:rsid w:val="00732A5D"/>
    <w:rsid w:val="00733440"/>
    <w:rsid w:val="00733ABE"/>
    <w:rsid w:val="00733C78"/>
    <w:rsid w:val="00734B2B"/>
    <w:rsid w:val="00734D40"/>
    <w:rsid w:val="00735006"/>
    <w:rsid w:val="0073571F"/>
    <w:rsid w:val="00735945"/>
    <w:rsid w:val="0073597F"/>
    <w:rsid w:val="00736A38"/>
    <w:rsid w:val="00736CC8"/>
    <w:rsid w:val="00737CF0"/>
    <w:rsid w:val="00740764"/>
    <w:rsid w:val="0074247A"/>
    <w:rsid w:val="00742E4B"/>
    <w:rsid w:val="00744BC3"/>
    <w:rsid w:val="007459E5"/>
    <w:rsid w:val="007471B1"/>
    <w:rsid w:val="00747315"/>
    <w:rsid w:val="007476EB"/>
    <w:rsid w:val="0074778B"/>
    <w:rsid w:val="007511F1"/>
    <w:rsid w:val="00751717"/>
    <w:rsid w:val="0075202C"/>
    <w:rsid w:val="007524D3"/>
    <w:rsid w:val="00752518"/>
    <w:rsid w:val="00753511"/>
    <w:rsid w:val="00755F38"/>
    <w:rsid w:val="00760712"/>
    <w:rsid w:val="00761074"/>
    <w:rsid w:val="00766447"/>
    <w:rsid w:val="007670F6"/>
    <w:rsid w:val="007711C9"/>
    <w:rsid w:val="007716CD"/>
    <w:rsid w:val="007721E8"/>
    <w:rsid w:val="00772BF5"/>
    <w:rsid w:val="00773145"/>
    <w:rsid w:val="007737B3"/>
    <w:rsid w:val="0077433C"/>
    <w:rsid w:val="00774B12"/>
    <w:rsid w:val="00775587"/>
    <w:rsid w:val="00776A77"/>
    <w:rsid w:val="00777150"/>
    <w:rsid w:val="007771E0"/>
    <w:rsid w:val="007806A3"/>
    <w:rsid w:val="00781F9B"/>
    <w:rsid w:val="007821EC"/>
    <w:rsid w:val="00782AE7"/>
    <w:rsid w:val="00783763"/>
    <w:rsid w:val="00783C75"/>
    <w:rsid w:val="00783D81"/>
    <w:rsid w:val="00783F36"/>
    <w:rsid w:val="007841B6"/>
    <w:rsid w:val="00787404"/>
    <w:rsid w:val="0078750D"/>
    <w:rsid w:val="00790AC9"/>
    <w:rsid w:val="00793E4A"/>
    <w:rsid w:val="00794417"/>
    <w:rsid w:val="00796482"/>
    <w:rsid w:val="00796488"/>
    <w:rsid w:val="00797827"/>
    <w:rsid w:val="007A155B"/>
    <w:rsid w:val="007A21C1"/>
    <w:rsid w:val="007A3BC3"/>
    <w:rsid w:val="007A43C9"/>
    <w:rsid w:val="007A55C3"/>
    <w:rsid w:val="007A5B23"/>
    <w:rsid w:val="007A5BD6"/>
    <w:rsid w:val="007A5C21"/>
    <w:rsid w:val="007B0871"/>
    <w:rsid w:val="007B103E"/>
    <w:rsid w:val="007B139B"/>
    <w:rsid w:val="007B2DE0"/>
    <w:rsid w:val="007B382B"/>
    <w:rsid w:val="007B3AD8"/>
    <w:rsid w:val="007B4C9D"/>
    <w:rsid w:val="007B5673"/>
    <w:rsid w:val="007B6D22"/>
    <w:rsid w:val="007B7254"/>
    <w:rsid w:val="007C026A"/>
    <w:rsid w:val="007C04EB"/>
    <w:rsid w:val="007C0EA4"/>
    <w:rsid w:val="007C1FAA"/>
    <w:rsid w:val="007C3707"/>
    <w:rsid w:val="007C3C89"/>
    <w:rsid w:val="007C5DE1"/>
    <w:rsid w:val="007C793A"/>
    <w:rsid w:val="007C793C"/>
    <w:rsid w:val="007D0E24"/>
    <w:rsid w:val="007D174A"/>
    <w:rsid w:val="007D1C3D"/>
    <w:rsid w:val="007D2A4F"/>
    <w:rsid w:val="007D3107"/>
    <w:rsid w:val="007D4460"/>
    <w:rsid w:val="007D4EAE"/>
    <w:rsid w:val="007D65B4"/>
    <w:rsid w:val="007D6B50"/>
    <w:rsid w:val="007D7DDC"/>
    <w:rsid w:val="007E248A"/>
    <w:rsid w:val="007E36D9"/>
    <w:rsid w:val="007E68DF"/>
    <w:rsid w:val="007E7908"/>
    <w:rsid w:val="007F0C37"/>
    <w:rsid w:val="007F35BF"/>
    <w:rsid w:val="007F5498"/>
    <w:rsid w:val="007F692B"/>
    <w:rsid w:val="00800860"/>
    <w:rsid w:val="0080088A"/>
    <w:rsid w:val="00800B66"/>
    <w:rsid w:val="008034AD"/>
    <w:rsid w:val="008041CC"/>
    <w:rsid w:val="008045F9"/>
    <w:rsid w:val="00804F31"/>
    <w:rsid w:val="008059B0"/>
    <w:rsid w:val="00805F30"/>
    <w:rsid w:val="0080686F"/>
    <w:rsid w:val="0081053A"/>
    <w:rsid w:val="008112A1"/>
    <w:rsid w:val="008113BB"/>
    <w:rsid w:val="00812A38"/>
    <w:rsid w:val="00815716"/>
    <w:rsid w:val="00815BC9"/>
    <w:rsid w:val="008163BC"/>
    <w:rsid w:val="008166DB"/>
    <w:rsid w:val="0081670E"/>
    <w:rsid w:val="0081783A"/>
    <w:rsid w:val="0082000A"/>
    <w:rsid w:val="0082249A"/>
    <w:rsid w:val="008245CC"/>
    <w:rsid w:val="00824988"/>
    <w:rsid w:val="008258A7"/>
    <w:rsid w:val="00826FF8"/>
    <w:rsid w:val="00831745"/>
    <w:rsid w:val="0083214A"/>
    <w:rsid w:val="00832BA2"/>
    <w:rsid w:val="00833BD0"/>
    <w:rsid w:val="008345B5"/>
    <w:rsid w:val="00834C5A"/>
    <w:rsid w:val="008363C7"/>
    <w:rsid w:val="0083654E"/>
    <w:rsid w:val="00837403"/>
    <w:rsid w:val="00837BF1"/>
    <w:rsid w:val="008405F3"/>
    <w:rsid w:val="00842158"/>
    <w:rsid w:val="00842ADF"/>
    <w:rsid w:val="00842C9D"/>
    <w:rsid w:val="00844ECC"/>
    <w:rsid w:val="00846BD3"/>
    <w:rsid w:val="00847456"/>
    <w:rsid w:val="00847B7D"/>
    <w:rsid w:val="00850382"/>
    <w:rsid w:val="00850BF1"/>
    <w:rsid w:val="00851D65"/>
    <w:rsid w:val="008524ED"/>
    <w:rsid w:val="00852EDF"/>
    <w:rsid w:val="0085359C"/>
    <w:rsid w:val="00853CCC"/>
    <w:rsid w:val="00853D8E"/>
    <w:rsid w:val="00854DBD"/>
    <w:rsid w:val="00855791"/>
    <w:rsid w:val="00855CAD"/>
    <w:rsid w:val="008576FC"/>
    <w:rsid w:val="00860615"/>
    <w:rsid w:val="00860644"/>
    <w:rsid w:val="00861FDF"/>
    <w:rsid w:val="0086219D"/>
    <w:rsid w:val="00862238"/>
    <w:rsid w:val="00862C29"/>
    <w:rsid w:val="0086302E"/>
    <w:rsid w:val="00863118"/>
    <w:rsid w:val="0086362E"/>
    <w:rsid w:val="00863BDC"/>
    <w:rsid w:val="00866025"/>
    <w:rsid w:val="00870DCB"/>
    <w:rsid w:val="0087246A"/>
    <w:rsid w:val="008729D8"/>
    <w:rsid w:val="00872B43"/>
    <w:rsid w:val="008730B0"/>
    <w:rsid w:val="00873D87"/>
    <w:rsid w:val="00873EF7"/>
    <w:rsid w:val="00877668"/>
    <w:rsid w:val="008777BD"/>
    <w:rsid w:val="00881020"/>
    <w:rsid w:val="008827B1"/>
    <w:rsid w:val="00883568"/>
    <w:rsid w:val="00884093"/>
    <w:rsid w:val="008847D4"/>
    <w:rsid w:val="00890821"/>
    <w:rsid w:val="00890D35"/>
    <w:rsid w:val="00890FCD"/>
    <w:rsid w:val="008911E4"/>
    <w:rsid w:val="00892241"/>
    <w:rsid w:val="00892CE1"/>
    <w:rsid w:val="00892FA3"/>
    <w:rsid w:val="008930C0"/>
    <w:rsid w:val="00894349"/>
    <w:rsid w:val="00894705"/>
    <w:rsid w:val="00895628"/>
    <w:rsid w:val="00895FEE"/>
    <w:rsid w:val="00896E17"/>
    <w:rsid w:val="00897A3F"/>
    <w:rsid w:val="008A0830"/>
    <w:rsid w:val="008A3F67"/>
    <w:rsid w:val="008A58C3"/>
    <w:rsid w:val="008A64A2"/>
    <w:rsid w:val="008A7333"/>
    <w:rsid w:val="008B174E"/>
    <w:rsid w:val="008B20A5"/>
    <w:rsid w:val="008B2108"/>
    <w:rsid w:val="008B23D7"/>
    <w:rsid w:val="008B254B"/>
    <w:rsid w:val="008B2991"/>
    <w:rsid w:val="008B2AC2"/>
    <w:rsid w:val="008B3FAD"/>
    <w:rsid w:val="008B4105"/>
    <w:rsid w:val="008B56B5"/>
    <w:rsid w:val="008B6B80"/>
    <w:rsid w:val="008B73F7"/>
    <w:rsid w:val="008B79FF"/>
    <w:rsid w:val="008C109B"/>
    <w:rsid w:val="008C1CFA"/>
    <w:rsid w:val="008C2D71"/>
    <w:rsid w:val="008C2F56"/>
    <w:rsid w:val="008C36D9"/>
    <w:rsid w:val="008C4635"/>
    <w:rsid w:val="008C4B88"/>
    <w:rsid w:val="008C4CAB"/>
    <w:rsid w:val="008C55BA"/>
    <w:rsid w:val="008C5837"/>
    <w:rsid w:val="008C6157"/>
    <w:rsid w:val="008C6663"/>
    <w:rsid w:val="008D0987"/>
    <w:rsid w:val="008D13D5"/>
    <w:rsid w:val="008D42FB"/>
    <w:rsid w:val="008D48B6"/>
    <w:rsid w:val="008D7A91"/>
    <w:rsid w:val="008E1B8B"/>
    <w:rsid w:val="008E41AE"/>
    <w:rsid w:val="008E448D"/>
    <w:rsid w:val="008E4805"/>
    <w:rsid w:val="008E4FC6"/>
    <w:rsid w:val="008E642B"/>
    <w:rsid w:val="008E6980"/>
    <w:rsid w:val="008E6ED0"/>
    <w:rsid w:val="008E7AAA"/>
    <w:rsid w:val="008F1780"/>
    <w:rsid w:val="008F1A84"/>
    <w:rsid w:val="008F1C7F"/>
    <w:rsid w:val="008F1FA2"/>
    <w:rsid w:val="008F25A7"/>
    <w:rsid w:val="008F2AED"/>
    <w:rsid w:val="008F2BE2"/>
    <w:rsid w:val="008F2F35"/>
    <w:rsid w:val="008F3A12"/>
    <w:rsid w:val="008F3B12"/>
    <w:rsid w:val="008F4098"/>
    <w:rsid w:val="008F442C"/>
    <w:rsid w:val="008F44A3"/>
    <w:rsid w:val="008F62D2"/>
    <w:rsid w:val="008F6726"/>
    <w:rsid w:val="008F73B4"/>
    <w:rsid w:val="008F74C2"/>
    <w:rsid w:val="0090059A"/>
    <w:rsid w:val="00900A02"/>
    <w:rsid w:val="00901FD2"/>
    <w:rsid w:val="0090217F"/>
    <w:rsid w:val="00902935"/>
    <w:rsid w:val="00903CA0"/>
    <w:rsid w:val="00905169"/>
    <w:rsid w:val="009059BA"/>
    <w:rsid w:val="009070FD"/>
    <w:rsid w:val="00907839"/>
    <w:rsid w:val="00907AF8"/>
    <w:rsid w:val="00907FD1"/>
    <w:rsid w:val="009100A8"/>
    <w:rsid w:val="00910652"/>
    <w:rsid w:val="00911426"/>
    <w:rsid w:val="00911610"/>
    <w:rsid w:val="00911E23"/>
    <w:rsid w:val="00912E54"/>
    <w:rsid w:val="00913F11"/>
    <w:rsid w:val="00914305"/>
    <w:rsid w:val="00914488"/>
    <w:rsid w:val="009152AF"/>
    <w:rsid w:val="0091582A"/>
    <w:rsid w:val="009161EA"/>
    <w:rsid w:val="00916F00"/>
    <w:rsid w:val="0091752A"/>
    <w:rsid w:val="009176CD"/>
    <w:rsid w:val="009241B9"/>
    <w:rsid w:val="00924E3C"/>
    <w:rsid w:val="009262D7"/>
    <w:rsid w:val="009265CC"/>
    <w:rsid w:val="00926663"/>
    <w:rsid w:val="00926993"/>
    <w:rsid w:val="0093063C"/>
    <w:rsid w:val="00930FFC"/>
    <w:rsid w:val="00931499"/>
    <w:rsid w:val="009315AC"/>
    <w:rsid w:val="009328A4"/>
    <w:rsid w:val="0093444E"/>
    <w:rsid w:val="0093465A"/>
    <w:rsid w:val="009348EC"/>
    <w:rsid w:val="009356DB"/>
    <w:rsid w:val="00935FC6"/>
    <w:rsid w:val="00936DE4"/>
    <w:rsid w:val="00940566"/>
    <w:rsid w:val="00940CBD"/>
    <w:rsid w:val="0094182E"/>
    <w:rsid w:val="0094566D"/>
    <w:rsid w:val="009456A4"/>
    <w:rsid w:val="00945DD2"/>
    <w:rsid w:val="00950618"/>
    <w:rsid w:val="0095063E"/>
    <w:rsid w:val="00951403"/>
    <w:rsid w:val="009516C9"/>
    <w:rsid w:val="00951D6D"/>
    <w:rsid w:val="0095257A"/>
    <w:rsid w:val="00953621"/>
    <w:rsid w:val="00954639"/>
    <w:rsid w:val="009565CA"/>
    <w:rsid w:val="00956B78"/>
    <w:rsid w:val="009571E8"/>
    <w:rsid w:val="00957CC1"/>
    <w:rsid w:val="00960074"/>
    <w:rsid w:val="009608A6"/>
    <w:rsid w:val="00960A60"/>
    <w:rsid w:val="00963765"/>
    <w:rsid w:val="009639CE"/>
    <w:rsid w:val="00963C12"/>
    <w:rsid w:val="00964C7F"/>
    <w:rsid w:val="009654E2"/>
    <w:rsid w:val="009657A8"/>
    <w:rsid w:val="00966444"/>
    <w:rsid w:val="009674CD"/>
    <w:rsid w:val="0096767F"/>
    <w:rsid w:val="00970613"/>
    <w:rsid w:val="00970C8C"/>
    <w:rsid w:val="009711EA"/>
    <w:rsid w:val="00972149"/>
    <w:rsid w:val="009721A3"/>
    <w:rsid w:val="009726D0"/>
    <w:rsid w:val="00974C3C"/>
    <w:rsid w:val="00974DDE"/>
    <w:rsid w:val="00974FFC"/>
    <w:rsid w:val="00976E29"/>
    <w:rsid w:val="00976E64"/>
    <w:rsid w:val="009772BA"/>
    <w:rsid w:val="0098008E"/>
    <w:rsid w:val="00982E91"/>
    <w:rsid w:val="0098473E"/>
    <w:rsid w:val="00984CA4"/>
    <w:rsid w:val="00985B64"/>
    <w:rsid w:val="00986CB2"/>
    <w:rsid w:val="00986FD2"/>
    <w:rsid w:val="00987184"/>
    <w:rsid w:val="00987FAA"/>
    <w:rsid w:val="0099143A"/>
    <w:rsid w:val="009916C4"/>
    <w:rsid w:val="0099242A"/>
    <w:rsid w:val="00992EF3"/>
    <w:rsid w:val="0099318F"/>
    <w:rsid w:val="009934E8"/>
    <w:rsid w:val="0099746F"/>
    <w:rsid w:val="009A0680"/>
    <w:rsid w:val="009A10F5"/>
    <w:rsid w:val="009A1763"/>
    <w:rsid w:val="009A1D32"/>
    <w:rsid w:val="009A2846"/>
    <w:rsid w:val="009A3291"/>
    <w:rsid w:val="009A4113"/>
    <w:rsid w:val="009A52C1"/>
    <w:rsid w:val="009A5AC0"/>
    <w:rsid w:val="009A7261"/>
    <w:rsid w:val="009A7951"/>
    <w:rsid w:val="009B0B5B"/>
    <w:rsid w:val="009B1CF9"/>
    <w:rsid w:val="009B1E83"/>
    <w:rsid w:val="009B20BA"/>
    <w:rsid w:val="009B2740"/>
    <w:rsid w:val="009B3375"/>
    <w:rsid w:val="009B3AD8"/>
    <w:rsid w:val="009B49F8"/>
    <w:rsid w:val="009B4AC3"/>
    <w:rsid w:val="009B6156"/>
    <w:rsid w:val="009B69A8"/>
    <w:rsid w:val="009B734D"/>
    <w:rsid w:val="009C08B6"/>
    <w:rsid w:val="009C15FA"/>
    <w:rsid w:val="009C1FAD"/>
    <w:rsid w:val="009C2D55"/>
    <w:rsid w:val="009C5ABD"/>
    <w:rsid w:val="009C7DF5"/>
    <w:rsid w:val="009D5101"/>
    <w:rsid w:val="009D59E2"/>
    <w:rsid w:val="009D645B"/>
    <w:rsid w:val="009D66E5"/>
    <w:rsid w:val="009E436A"/>
    <w:rsid w:val="009E4D4F"/>
    <w:rsid w:val="009E558C"/>
    <w:rsid w:val="009E78B2"/>
    <w:rsid w:val="009F01B8"/>
    <w:rsid w:val="009F2BD3"/>
    <w:rsid w:val="009F2F8E"/>
    <w:rsid w:val="009F3FC6"/>
    <w:rsid w:val="009F471A"/>
    <w:rsid w:val="009F66BA"/>
    <w:rsid w:val="00A0096A"/>
    <w:rsid w:val="00A00A29"/>
    <w:rsid w:val="00A00CA7"/>
    <w:rsid w:val="00A01406"/>
    <w:rsid w:val="00A01D07"/>
    <w:rsid w:val="00A022D6"/>
    <w:rsid w:val="00A02514"/>
    <w:rsid w:val="00A02A81"/>
    <w:rsid w:val="00A02DE4"/>
    <w:rsid w:val="00A03251"/>
    <w:rsid w:val="00A03B4D"/>
    <w:rsid w:val="00A03F29"/>
    <w:rsid w:val="00A04CE2"/>
    <w:rsid w:val="00A0633B"/>
    <w:rsid w:val="00A06CD8"/>
    <w:rsid w:val="00A078BC"/>
    <w:rsid w:val="00A07AD1"/>
    <w:rsid w:val="00A07C7B"/>
    <w:rsid w:val="00A10B5A"/>
    <w:rsid w:val="00A11163"/>
    <w:rsid w:val="00A11868"/>
    <w:rsid w:val="00A11F89"/>
    <w:rsid w:val="00A12373"/>
    <w:rsid w:val="00A139F5"/>
    <w:rsid w:val="00A15DED"/>
    <w:rsid w:val="00A16A3E"/>
    <w:rsid w:val="00A17464"/>
    <w:rsid w:val="00A17C38"/>
    <w:rsid w:val="00A20372"/>
    <w:rsid w:val="00A20C00"/>
    <w:rsid w:val="00A2158A"/>
    <w:rsid w:val="00A21656"/>
    <w:rsid w:val="00A21C46"/>
    <w:rsid w:val="00A245ED"/>
    <w:rsid w:val="00A253B0"/>
    <w:rsid w:val="00A2543F"/>
    <w:rsid w:val="00A25FB4"/>
    <w:rsid w:val="00A26E37"/>
    <w:rsid w:val="00A27BBE"/>
    <w:rsid w:val="00A30B33"/>
    <w:rsid w:val="00A324E5"/>
    <w:rsid w:val="00A35695"/>
    <w:rsid w:val="00A35A5B"/>
    <w:rsid w:val="00A4002D"/>
    <w:rsid w:val="00A411F6"/>
    <w:rsid w:val="00A41632"/>
    <w:rsid w:val="00A418DA"/>
    <w:rsid w:val="00A41A60"/>
    <w:rsid w:val="00A42016"/>
    <w:rsid w:val="00A426F8"/>
    <w:rsid w:val="00A42CE0"/>
    <w:rsid w:val="00A43012"/>
    <w:rsid w:val="00A509CC"/>
    <w:rsid w:val="00A50B7E"/>
    <w:rsid w:val="00A51C3B"/>
    <w:rsid w:val="00A52710"/>
    <w:rsid w:val="00A527AD"/>
    <w:rsid w:val="00A52C08"/>
    <w:rsid w:val="00A53614"/>
    <w:rsid w:val="00A5445F"/>
    <w:rsid w:val="00A55AFB"/>
    <w:rsid w:val="00A55C85"/>
    <w:rsid w:val="00A55DE3"/>
    <w:rsid w:val="00A565EE"/>
    <w:rsid w:val="00A574FB"/>
    <w:rsid w:val="00A6250F"/>
    <w:rsid w:val="00A63269"/>
    <w:rsid w:val="00A64E2F"/>
    <w:rsid w:val="00A65079"/>
    <w:rsid w:val="00A66440"/>
    <w:rsid w:val="00A665B6"/>
    <w:rsid w:val="00A66817"/>
    <w:rsid w:val="00A67D48"/>
    <w:rsid w:val="00A7085D"/>
    <w:rsid w:val="00A70F51"/>
    <w:rsid w:val="00A712E9"/>
    <w:rsid w:val="00A71450"/>
    <w:rsid w:val="00A7192B"/>
    <w:rsid w:val="00A73106"/>
    <w:rsid w:val="00A7324C"/>
    <w:rsid w:val="00A74692"/>
    <w:rsid w:val="00A74817"/>
    <w:rsid w:val="00A759F8"/>
    <w:rsid w:val="00A75E4E"/>
    <w:rsid w:val="00A76976"/>
    <w:rsid w:val="00A802A4"/>
    <w:rsid w:val="00A80701"/>
    <w:rsid w:val="00A80EF5"/>
    <w:rsid w:val="00A81CBF"/>
    <w:rsid w:val="00A82157"/>
    <w:rsid w:val="00A824BA"/>
    <w:rsid w:val="00A837BD"/>
    <w:rsid w:val="00A84A10"/>
    <w:rsid w:val="00A84B9D"/>
    <w:rsid w:val="00A85812"/>
    <w:rsid w:val="00A86AEF"/>
    <w:rsid w:val="00A90099"/>
    <w:rsid w:val="00A9100D"/>
    <w:rsid w:val="00A9128F"/>
    <w:rsid w:val="00A921EA"/>
    <w:rsid w:val="00A9269E"/>
    <w:rsid w:val="00A94F01"/>
    <w:rsid w:val="00A958A6"/>
    <w:rsid w:val="00A9696D"/>
    <w:rsid w:val="00AA0227"/>
    <w:rsid w:val="00AA1072"/>
    <w:rsid w:val="00AA1E03"/>
    <w:rsid w:val="00AA2DBA"/>
    <w:rsid w:val="00AA4CE9"/>
    <w:rsid w:val="00AA6CA8"/>
    <w:rsid w:val="00AA7365"/>
    <w:rsid w:val="00AA762E"/>
    <w:rsid w:val="00AB1929"/>
    <w:rsid w:val="00AB2A3F"/>
    <w:rsid w:val="00AB3013"/>
    <w:rsid w:val="00AB3377"/>
    <w:rsid w:val="00AB493A"/>
    <w:rsid w:val="00AB5707"/>
    <w:rsid w:val="00AB5A3A"/>
    <w:rsid w:val="00AB6FBC"/>
    <w:rsid w:val="00AC010B"/>
    <w:rsid w:val="00AC1540"/>
    <w:rsid w:val="00AC1CDA"/>
    <w:rsid w:val="00AC27CB"/>
    <w:rsid w:val="00AC2CD1"/>
    <w:rsid w:val="00AC304D"/>
    <w:rsid w:val="00AC31C1"/>
    <w:rsid w:val="00AC3596"/>
    <w:rsid w:val="00AC396E"/>
    <w:rsid w:val="00AC46E5"/>
    <w:rsid w:val="00AC4C0F"/>
    <w:rsid w:val="00AC573C"/>
    <w:rsid w:val="00AC6EFA"/>
    <w:rsid w:val="00AC7235"/>
    <w:rsid w:val="00AD21B4"/>
    <w:rsid w:val="00AD2315"/>
    <w:rsid w:val="00AD26A4"/>
    <w:rsid w:val="00AD47EA"/>
    <w:rsid w:val="00AD4869"/>
    <w:rsid w:val="00AD69B8"/>
    <w:rsid w:val="00AE0B63"/>
    <w:rsid w:val="00AE0EC9"/>
    <w:rsid w:val="00AE238E"/>
    <w:rsid w:val="00AE346E"/>
    <w:rsid w:val="00AE4CB5"/>
    <w:rsid w:val="00AE4EA8"/>
    <w:rsid w:val="00AE54F9"/>
    <w:rsid w:val="00AE5BA3"/>
    <w:rsid w:val="00AE7186"/>
    <w:rsid w:val="00AE73B5"/>
    <w:rsid w:val="00AF1FDD"/>
    <w:rsid w:val="00AF3BAB"/>
    <w:rsid w:val="00AF46D8"/>
    <w:rsid w:val="00AF4F33"/>
    <w:rsid w:val="00AF5F3B"/>
    <w:rsid w:val="00AF6B6B"/>
    <w:rsid w:val="00AF6FAF"/>
    <w:rsid w:val="00AF752F"/>
    <w:rsid w:val="00AF7840"/>
    <w:rsid w:val="00AF7B32"/>
    <w:rsid w:val="00AF7DB4"/>
    <w:rsid w:val="00B013E2"/>
    <w:rsid w:val="00B03064"/>
    <w:rsid w:val="00B03957"/>
    <w:rsid w:val="00B04439"/>
    <w:rsid w:val="00B05154"/>
    <w:rsid w:val="00B0616C"/>
    <w:rsid w:val="00B06337"/>
    <w:rsid w:val="00B077EE"/>
    <w:rsid w:val="00B10A35"/>
    <w:rsid w:val="00B122BC"/>
    <w:rsid w:val="00B13F3B"/>
    <w:rsid w:val="00B14DCF"/>
    <w:rsid w:val="00B16092"/>
    <w:rsid w:val="00B20D10"/>
    <w:rsid w:val="00B2222C"/>
    <w:rsid w:val="00B22CAF"/>
    <w:rsid w:val="00B2325B"/>
    <w:rsid w:val="00B23EB7"/>
    <w:rsid w:val="00B2430F"/>
    <w:rsid w:val="00B24B6F"/>
    <w:rsid w:val="00B24F27"/>
    <w:rsid w:val="00B257B4"/>
    <w:rsid w:val="00B2625E"/>
    <w:rsid w:val="00B272D4"/>
    <w:rsid w:val="00B2794E"/>
    <w:rsid w:val="00B31C6F"/>
    <w:rsid w:val="00B32E8D"/>
    <w:rsid w:val="00B33274"/>
    <w:rsid w:val="00B34055"/>
    <w:rsid w:val="00B349B0"/>
    <w:rsid w:val="00B34C4D"/>
    <w:rsid w:val="00B35151"/>
    <w:rsid w:val="00B36F8D"/>
    <w:rsid w:val="00B3750F"/>
    <w:rsid w:val="00B37777"/>
    <w:rsid w:val="00B400C3"/>
    <w:rsid w:val="00B4050E"/>
    <w:rsid w:val="00B41C11"/>
    <w:rsid w:val="00B42086"/>
    <w:rsid w:val="00B427F2"/>
    <w:rsid w:val="00B43718"/>
    <w:rsid w:val="00B43CA8"/>
    <w:rsid w:val="00B44FC1"/>
    <w:rsid w:val="00B53949"/>
    <w:rsid w:val="00B53A82"/>
    <w:rsid w:val="00B53EE7"/>
    <w:rsid w:val="00B5449F"/>
    <w:rsid w:val="00B5512C"/>
    <w:rsid w:val="00B55353"/>
    <w:rsid w:val="00B5556F"/>
    <w:rsid w:val="00B5595D"/>
    <w:rsid w:val="00B56C66"/>
    <w:rsid w:val="00B621B7"/>
    <w:rsid w:val="00B6231D"/>
    <w:rsid w:val="00B627BF"/>
    <w:rsid w:val="00B62D04"/>
    <w:rsid w:val="00B64FB5"/>
    <w:rsid w:val="00B65612"/>
    <w:rsid w:val="00B659E7"/>
    <w:rsid w:val="00B66286"/>
    <w:rsid w:val="00B6653C"/>
    <w:rsid w:val="00B707F4"/>
    <w:rsid w:val="00B707FC"/>
    <w:rsid w:val="00B71825"/>
    <w:rsid w:val="00B7287E"/>
    <w:rsid w:val="00B73548"/>
    <w:rsid w:val="00B73B8E"/>
    <w:rsid w:val="00B74B89"/>
    <w:rsid w:val="00B752AB"/>
    <w:rsid w:val="00B75EAC"/>
    <w:rsid w:val="00B7692E"/>
    <w:rsid w:val="00B772DB"/>
    <w:rsid w:val="00B801E3"/>
    <w:rsid w:val="00B815BC"/>
    <w:rsid w:val="00B8223B"/>
    <w:rsid w:val="00B8233B"/>
    <w:rsid w:val="00B82A3B"/>
    <w:rsid w:val="00B8524E"/>
    <w:rsid w:val="00B86927"/>
    <w:rsid w:val="00B869EF"/>
    <w:rsid w:val="00B913E4"/>
    <w:rsid w:val="00B920B3"/>
    <w:rsid w:val="00B9237A"/>
    <w:rsid w:val="00B92B07"/>
    <w:rsid w:val="00B9378A"/>
    <w:rsid w:val="00B957F2"/>
    <w:rsid w:val="00B97BB1"/>
    <w:rsid w:val="00BA2EDD"/>
    <w:rsid w:val="00BA342D"/>
    <w:rsid w:val="00BA3D63"/>
    <w:rsid w:val="00BA6BB0"/>
    <w:rsid w:val="00BB08BC"/>
    <w:rsid w:val="00BB09A4"/>
    <w:rsid w:val="00BB12FF"/>
    <w:rsid w:val="00BB163F"/>
    <w:rsid w:val="00BB182F"/>
    <w:rsid w:val="00BB1E4D"/>
    <w:rsid w:val="00BB3909"/>
    <w:rsid w:val="00BB42B0"/>
    <w:rsid w:val="00BB508B"/>
    <w:rsid w:val="00BB61A4"/>
    <w:rsid w:val="00BB62A3"/>
    <w:rsid w:val="00BB745A"/>
    <w:rsid w:val="00BC223B"/>
    <w:rsid w:val="00BC31D6"/>
    <w:rsid w:val="00BC3570"/>
    <w:rsid w:val="00BC386C"/>
    <w:rsid w:val="00BC3959"/>
    <w:rsid w:val="00BC4E09"/>
    <w:rsid w:val="00BC5AFB"/>
    <w:rsid w:val="00BC6298"/>
    <w:rsid w:val="00BC7A27"/>
    <w:rsid w:val="00BC7C10"/>
    <w:rsid w:val="00BD3B5C"/>
    <w:rsid w:val="00BD50C3"/>
    <w:rsid w:val="00BD52AE"/>
    <w:rsid w:val="00BD70B8"/>
    <w:rsid w:val="00BE068E"/>
    <w:rsid w:val="00BE1149"/>
    <w:rsid w:val="00BE1564"/>
    <w:rsid w:val="00BE36CF"/>
    <w:rsid w:val="00BE36FB"/>
    <w:rsid w:val="00BE5B08"/>
    <w:rsid w:val="00BE5DDC"/>
    <w:rsid w:val="00BE628D"/>
    <w:rsid w:val="00BE641A"/>
    <w:rsid w:val="00BE6B75"/>
    <w:rsid w:val="00BE7C8D"/>
    <w:rsid w:val="00BF1F34"/>
    <w:rsid w:val="00BF2E88"/>
    <w:rsid w:val="00BF3265"/>
    <w:rsid w:val="00BF4784"/>
    <w:rsid w:val="00BF4BE4"/>
    <w:rsid w:val="00BF687D"/>
    <w:rsid w:val="00BF788C"/>
    <w:rsid w:val="00C0126D"/>
    <w:rsid w:val="00C01CFC"/>
    <w:rsid w:val="00C04DC9"/>
    <w:rsid w:val="00C05C33"/>
    <w:rsid w:val="00C0632C"/>
    <w:rsid w:val="00C0695C"/>
    <w:rsid w:val="00C10054"/>
    <w:rsid w:val="00C1092D"/>
    <w:rsid w:val="00C1174B"/>
    <w:rsid w:val="00C11929"/>
    <w:rsid w:val="00C12280"/>
    <w:rsid w:val="00C13EB7"/>
    <w:rsid w:val="00C14B85"/>
    <w:rsid w:val="00C153BD"/>
    <w:rsid w:val="00C153DE"/>
    <w:rsid w:val="00C159AE"/>
    <w:rsid w:val="00C15E23"/>
    <w:rsid w:val="00C17022"/>
    <w:rsid w:val="00C178B5"/>
    <w:rsid w:val="00C20953"/>
    <w:rsid w:val="00C22574"/>
    <w:rsid w:val="00C2330F"/>
    <w:rsid w:val="00C236DA"/>
    <w:rsid w:val="00C23B69"/>
    <w:rsid w:val="00C23C27"/>
    <w:rsid w:val="00C24A65"/>
    <w:rsid w:val="00C26166"/>
    <w:rsid w:val="00C276E8"/>
    <w:rsid w:val="00C30106"/>
    <w:rsid w:val="00C302C7"/>
    <w:rsid w:val="00C30755"/>
    <w:rsid w:val="00C30AE0"/>
    <w:rsid w:val="00C31109"/>
    <w:rsid w:val="00C3185F"/>
    <w:rsid w:val="00C31D0F"/>
    <w:rsid w:val="00C31FEC"/>
    <w:rsid w:val="00C32699"/>
    <w:rsid w:val="00C327FB"/>
    <w:rsid w:val="00C33449"/>
    <w:rsid w:val="00C33CFE"/>
    <w:rsid w:val="00C34AB9"/>
    <w:rsid w:val="00C34EF6"/>
    <w:rsid w:val="00C35276"/>
    <w:rsid w:val="00C37DD5"/>
    <w:rsid w:val="00C42C20"/>
    <w:rsid w:val="00C43115"/>
    <w:rsid w:val="00C4312A"/>
    <w:rsid w:val="00C446EE"/>
    <w:rsid w:val="00C44CB8"/>
    <w:rsid w:val="00C46D9F"/>
    <w:rsid w:val="00C47AA7"/>
    <w:rsid w:val="00C50F2A"/>
    <w:rsid w:val="00C517E1"/>
    <w:rsid w:val="00C52A7A"/>
    <w:rsid w:val="00C5367F"/>
    <w:rsid w:val="00C53B0B"/>
    <w:rsid w:val="00C5436D"/>
    <w:rsid w:val="00C60D4A"/>
    <w:rsid w:val="00C6103C"/>
    <w:rsid w:val="00C61584"/>
    <w:rsid w:val="00C64A67"/>
    <w:rsid w:val="00C67659"/>
    <w:rsid w:val="00C706BB"/>
    <w:rsid w:val="00C70A02"/>
    <w:rsid w:val="00C7143A"/>
    <w:rsid w:val="00C72235"/>
    <w:rsid w:val="00C72BEC"/>
    <w:rsid w:val="00C747C6"/>
    <w:rsid w:val="00C74DC7"/>
    <w:rsid w:val="00C771D5"/>
    <w:rsid w:val="00C80084"/>
    <w:rsid w:val="00C8126C"/>
    <w:rsid w:val="00C860B4"/>
    <w:rsid w:val="00C86939"/>
    <w:rsid w:val="00C87F41"/>
    <w:rsid w:val="00C87F78"/>
    <w:rsid w:val="00C90ED4"/>
    <w:rsid w:val="00C92040"/>
    <w:rsid w:val="00C92F16"/>
    <w:rsid w:val="00C946BF"/>
    <w:rsid w:val="00C95193"/>
    <w:rsid w:val="00C95352"/>
    <w:rsid w:val="00C9601B"/>
    <w:rsid w:val="00CA0878"/>
    <w:rsid w:val="00CA0B7F"/>
    <w:rsid w:val="00CA2BF5"/>
    <w:rsid w:val="00CA3122"/>
    <w:rsid w:val="00CA4005"/>
    <w:rsid w:val="00CA6640"/>
    <w:rsid w:val="00CA7260"/>
    <w:rsid w:val="00CA7826"/>
    <w:rsid w:val="00CB241B"/>
    <w:rsid w:val="00CB2F7F"/>
    <w:rsid w:val="00CB3FC5"/>
    <w:rsid w:val="00CB445A"/>
    <w:rsid w:val="00CB7386"/>
    <w:rsid w:val="00CB77E8"/>
    <w:rsid w:val="00CC0C04"/>
    <w:rsid w:val="00CC13EF"/>
    <w:rsid w:val="00CC1B8A"/>
    <w:rsid w:val="00CC2712"/>
    <w:rsid w:val="00CC3C88"/>
    <w:rsid w:val="00CC4077"/>
    <w:rsid w:val="00CC434F"/>
    <w:rsid w:val="00CC46E9"/>
    <w:rsid w:val="00CC5D88"/>
    <w:rsid w:val="00CC66F3"/>
    <w:rsid w:val="00CC7D25"/>
    <w:rsid w:val="00CC7E81"/>
    <w:rsid w:val="00CD0E39"/>
    <w:rsid w:val="00CD210A"/>
    <w:rsid w:val="00CD51E0"/>
    <w:rsid w:val="00CD6ACB"/>
    <w:rsid w:val="00CD6E29"/>
    <w:rsid w:val="00CE3B01"/>
    <w:rsid w:val="00CE4013"/>
    <w:rsid w:val="00CE4E38"/>
    <w:rsid w:val="00CE4E9C"/>
    <w:rsid w:val="00CE75BF"/>
    <w:rsid w:val="00CF06F1"/>
    <w:rsid w:val="00CF0828"/>
    <w:rsid w:val="00CF0C0B"/>
    <w:rsid w:val="00CF0F84"/>
    <w:rsid w:val="00CF1358"/>
    <w:rsid w:val="00CF4349"/>
    <w:rsid w:val="00CF463B"/>
    <w:rsid w:val="00D000CD"/>
    <w:rsid w:val="00D00A1A"/>
    <w:rsid w:val="00D00E75"/>
    <w:rsid w:val="00D017F6"/>
    <w:rsid w:val="00D0212E"/>
    <w:rsid w:val="00D0578C"/>
    <w:rsid w:val="00D0637A"/>
    <w:rsid w:val="00D06689"/>
    <w:rsid w:val="00D06CBB"/>
    <w:rsid w:val="00D07A66"/>
    <w:rsid w:val="00D07B8B"/>
    <w:rsid w:val="00D10284"/>
    <w:rsid w:val="00D11FCB"/>
    <w:rsid w:val="00D126FE"/>
    <w:rsid w:val="00D1420F"/>
    <w:rsid w:val="00D15D1F"/>
    <w:rsid w:val="00D1606B"/>
    <w:rsid w:val="00D161F0"/>
    <w:rsid w:val="00D16830"/>
    <w:rsid w:val="00D16BF3"/>
    <w:rsid w:val="00D16DBC"/>
    <w:rsid w:val="00D21A21"/>
    <w:rsid w:val="00D21F8C"/>
    <w:rsid w:val="00D221ED"/>
    <w:rsid w:val="00D225F9"/>
    <w:rsid w:val="00D2352D"/>
    <w:rsid w:val="00D24E1D"/>
    <w:rsid w:val="00D2560A"/>
    <w:rsid w:val="00D25F2D"/>
    <w:rsid w:val="00D263EE"/>
    <w:rsid w:val="00D26F7B"/>
    <w:rsid w:val="00D30436"/>
    <w:rsid w:val="00D30515"/>
    <w:rsid w:val="00D30FA7"/>
    <w:rsid w:val="00D31686"/>
    <w:rsid w:val="00D31EEE"/>
    <w:rsid w:val="00D325FE"/>
    <w:rsid w:val="00D3317D"/>
    <w:rsid w:val="00D331A8"/>
    <w:rsid w:val="00D33210"/>
    <w:rsid w:val="00D337F4"/>
    <w:rsid w:val="00D33D63"/>
    <w:rsid w:val="00D3434C"/>
    <w:rsid w:val="00D40503"/>
    <w:rsid w:val="00D415C0"/>
    <w:rsid w:val="00D427D8"/>
    <w:rsid w:val="00D42BB1"/>
    <w:rsid w:val="00D43347"/>
    <w:rsid w:val="00D4501A"/>
    <w:rsid w:val="00D45570"/>
    <w:rsid w:val="00D45B40"/>
    <w:rsid w:val="00D463E6"/>
    <w:rsid w:val="00D46C64"/>
    <w:rsid w:val="00D46E15"/>
    <w:rsid w:val="00D536FF"/>
    <w:rsid w:val="00D53B62"/>
    <w:rsid w:val="00D544A8"/>
    <w:rsid w:val="00D565F8"/>
    <w:rsid w:val="00D568FA"/>
    <w:rsid w:val="00D61D7B"/>
    <w:rsid w:val="00D63CFD"/>
    <w:rsid w:val="00D63EF8"/>
    <w:rsid w:val="00D64A61"/>
    <w:rsid w:val="00D66F11"/>
    <w:rsid w:val="00D6765E"/>
    <w:rsid w:val="00D71417"/>
    <w:rsid w:val="00D72971"/>
    <w:rsid w:val="00D72983"/>
    <w:rsid w:val="00D73B5A"/>
    <w:rsid w:val="00D74B86"/>
    <w:rsid w:val="00D7541E"/>
    <w:rsid w:val="00D75A23"/>
    <w:rsid w:val="00D75D53"/>
    <w:rsid w:val="00D75F28"/>
    <w:rsid w:val="00D760CF"/>
    <w:rsid w:val="00D764D6"/>
    <w:rsid w:val="00D7651F"/>
    <w:rsid w:val="00D76D9B"/>
    <w:rsid w:val="00D77851"/>
    <w:rsid w:val="00D820A1"/>
    <w:rsid w:val="00D85276"/>
    <w:rsid w:val="00D861FE"/>
    <w:rsid w:val="00D8645D"/>
    <w:rsid w:val="00D86664"/>
    <w:rsid w:val="00D90A8A"/>
    <w:rsid w:val="00D90AC5"/>
    <w:rsid w:val="00D90E2C"/>
    <w:rsid w:val="00D91CB6"/>
    <w:rsid w:val="00D9276C"/>
    <w:rsid w:val="00D92AAA"/>
    <w:rsid w:val="00D93935"/>
    <w:rsid w:val="00D96E38"/>
    <w:rsid w:val="00DA1A2D"/>
    <w:rsid w:val="00DA291B"/>
    <w:rsid w:val="00DA3CD7"/>
    <w:rsid w:val="00DA423F"/>
    <w:rsid w:val="00DB1445"/>
    <w:rsid w:val="00DB21AA"/>
    <w:rsid w:val="00DB37EB"/>
    <w:rsid w:val="00DB3E03"/>
    <w:rsid w:val="00DB4D51"/>
    <w:rsid w:val="00DB6096"/>
    <w:rsid w:val="00DC04D5"/>
    <w:rsid w:val="00DC1751"/>
    <w:rsid w:val="00DC1B74"/>
    <w:rsid w:val="00DC2B49"/>
    <w:rsid w:val="00DC2BA3"/>
    <w:rsid w:val="00DC2F92"/>
    <w:rsid w:val="00DC3193"/>
    <w:rsid w:val="00DC41A9"/>
    <w:rsid w:val="00DC50CF"/>
    <w:rsid w:val="00DC5254"/>
    <w:rsid w:val="00DD1681"/>
    <w:rsid w:val="00DD1987"/>
    <w:rsid w:val="00DD19AB"/>
    <w:rsid w:val="00DD1B31"/>
    <w:rsid w:val="00DD1D7A"/>
    <w:rsid w:val="00DD358E"/>
    <w:rsid w:val="00DD3DCA"/>
    <w:rsid w:val="00DD5F54"/>
    <w:rsid w:val="00DD64DB"/>
    <w:rsid w:val="00DD7892"/>
    <w:rsid w:val="00DD7B50"/>
    <w:rsid w:val="00DE057A"/>
    <w:rsid w:val="00DE159E"/>
    <w:rsid w:val="00DE197B"/>
    <w:rsid w:val="00DE2745"/>
    <w:rsid w:val="00DE301D"/>
    <w:rsid w:val="00DE3A26"/>
    <w:rsid w:val="00DE4D6F"/>
    <w:rsid w:val="00DE4FC6"/>
    <w:rsid w:val="00DE7760"/>
    <w:rsid w:val="00DE7798"/>
    <w:rsid w:val="00DF1398"/>
    <w:rsid w:val="00DF267E"/>
    <w:rsid w:val="00DF26C0"/>
    <w:rsid w:val="00DF4170"/>
    <w:rsid w:val="00DF65BD"/>
    <w:rsid w:val="00DF6EFD"/>
    <w:rsid w:val="00E00278"/>
    <w:rsid w:val="00E0149C"/>
    <w:rsid w:val="00E02884"/>
    <w:rsid w:val="00E044E5"/>
    <w:rsid w:val="00E0539A"/>
    <w:rsid w:val="00E05D79"/>
    <w:rsid w:val="00E0699A"/>
    <w:rsid w:val="00E069F8"/>
    <w:rsid w:val="00E06F90"/>
    <w:rsid w:val="00E075E0"/>
    <w:rsid w:val="00E10538"/>
    <w:rsid w:val="00E10E0B"/>
    <w:rsid w:val="00E114FA"/>
    <w:rsid w:val="00E11E3E"/>
    <w:rsid w:val="00E13E37"/>
    <w:rsid w:val="00E13FAE"/>
    <w:rsid w:val="00E14289"/>
    <w:rsid w:val="00E1443E"/>
    <w:rsid w:val="00E151A2"/>
    <w:rsid w:val="00E1590F"/>
    <w:rsid w:val="00E16682"/>
    <w:rsid w:val="00E168BE"/>
    <w:rsid w:val="00E1706B"/>
    <w:rsid w:val="00E17704"/>
    <w:rsid w:val="00E205C2"/>
    <w:rsid w:val="00E209A9"/>
    <w:rsid w:val="00E222D9"/>
    <w:rsid w:val="00E22D42"/>
    <w:rsid w:val="00E231F2"/>
    <w:rsid w:val="00E2329C"/>
    <w:rsid w:val="00E26491"/>
    <w:rsid w:val="00E312BB"/>
    <w:rsid w:val="00E31861"/>
    <w:rsid w:val="00E322F5"/>
    <w:rsid w:val="00E33CCC"/>
    <w:rsid w:val="00E34186"/>
    <w:rsid w:val="00E361E8"/>
    <w:rsid w:val="00E362CF"/>
    <w:rsid w:val="00E36BBE"/>
    <w:rsid w:val="00E370B4"/>
    <w:rsid w:val="00E372E6"/>
    <w:rsid w:val="00E37B7E"/>
    <w:rsid w:val="00E40EAD"/>
    <w:rsid w:val="00E41E70"/>
    <w:rsid w:val="00E4211F"/>
    <w:rsid w:val="00E43030"/>
    <w:rsid w:val="00E43CDC"/>
    <w:rsid w:val="00E44618"/>
    <w:rsid w:val="00E45852"/>
    <w:rsid w:val="00E4676D"/>
    <w:rsid w:val="00E46EF6"/>
    <w:rsid w:val="00E476DD"/>
    <w:rsid w:val="00E51A62"/>
    <w:rsid w:val="00E53E19"/>
    <w:rsid w:val="00E55E40"/>
    <w:rsid w:val="00E55EB5"/>
    <w:rsid w:val="00E605B5"/>
    <w:rsid w:val="00E63F9C"/>
    <w:rsid w:val="00E63FA1"/>
    <w:rsid w:val="00E64744"/>
    <w:rsid w:val="00E648CF"/>
    <w:rsid w:val="00E6497A"/>
    <w:rsid w:val="00E65063"/>
    <w:rsid w:val="00E65B30"/>
    <w:rsid w:val="00E65F03"/>
    <w:rsid w:val="00E660E8"/>
    <w:rsid w:val="00E66DA2"/>
    <w:rsid w:val="00E70DA5"/>
    <w:rsid w:val="00E7207C"/>
    <w:rsid w:val="00E72640"/>
    <w:rsid w:val="00E744B7"/>
    <w:rsid w:val="00E747CF"/>
    <w:rsid w:val="00E76A38"/>
    <w:rsid w:val="00E76C0D"/>
    <w:rsid w:val="00E77090"/>
    <w:rsid w:val="00E77438"/>
    <w:rsid w:val="00E77E3E"/>
    <w:rsid w:val="00E80C9E"/>
    <w:rsid w:val="00E8247C"/>
    <w:rsid w:val="00E8313A"/>
    <w:rsid w:val="00E84D79"/>
    <w:rsid w:val="00E861E4"/>
    <w:rsid w:val="00E86CC1"/>
    <w:rsid w:val="00E87FA8"/>
    <w:rsid w:val="00E90004"/>
    <w:rsid w:val="00E92B2E"/>
    <w:rsid w:val="00E932FA"/>
    <w:rsid w:val="00E9348F"/>
    <w:rsid w:val="00E937ED"/>
    <w:rsid w:val="00E9632C"/>
    <w:rsid w:val="00EA1EBD"/>
    <w:rsid w:val="00EA55DA"/>
    <w:rsid w:val="00EA69EE"/>
    <w:rsid w:val="00EA753F"/>
    <w:rsid w:val="00EA7B50"/>
    <w:rsid w:val="00EA7EEE"/>
    <w:rsid w:val="00EB0213"/>
    <w:rsid w:val="00EB0B07"/>
    <w:rsid w:val="00EB4ABC"/>
    <w:rsid w:val="00EB50FB"/>
    <w:rsid w:val="00EB5DE7"/>
    <w:rsid w:val="00EB6676"/>
    <w:rsid w:val="00EB7B89"/>
    <w:rsid w:val="00EB7E93"/>
    <w:rsid w:val="00EC0024"/>
    <w:rsid w:val="00EC12DB"/>
    <w:rsid w:val="00EC1336"/>
    <w:rsid w:val="00EC19CB"/>
    <w:rsid w:val="00EC212B"/>
    <w:rsid w:val="00EC253A"/>
    <w:rsid w:val="00EC3559"/>
    <w:rsid w:val="00EC4AFC"/>
    <w:rsid w:val="00EC50A3"/>
    <w:rsid w:val="00EC5469"/>
    <w:rsid w:val="00EC6615"/>
    <w:rsid w:val="00EC6B32"/>
    <w:rsid w:val="00EC6ECC"/>
    <w:rsid w:val="00EC6F2D"/>
    <w:rsid w:val="00ED11C8"/>
    <w:rsid w:val="00ED1406"/>
    <w:rsid w:val="00ED1FA2"/>
    <w:rsid w:val="00ED2A3A"/>
    <w:rsid w:val="00ED37AE"/>
    <w:rsid w:val="00ED41AD"/>
    <w:rsid w:val="00ED4F0A"/>
    <w:rsid w:val="00ED5BF6"/>
    <w:rsid w:val="00ED73E6"/>
    <w:rsid w:val="00EE0F76"/>
    <w:rsid w:val="00EE5833"/>
    <w:rsid w:val="00EE5B56"/>
    <w:rsid w:val="00EE5EA8"/>
    <w:rsid w:val="00EE6D01"/>
    <w:rsid w:val="00EE7D21"/>
    <w:rsid w:val="00EF3AC1"/>
    <w:rsid w:val="00EF4B8E"/>
    <w:rsid w:val="00EF64EF"/>
    <w:rsid w:val="00EF7E64"/>
    <w:rsid w:val="00F00D0A"/>
    <w:rsid w:val="00F038B3"/>
    <w:rsid w:val="00F04193"/>
    <w:rsid w:val="00F0423E"/>
    <w:rsid w:val="00F046FD"/>
    <w:rsid w:val="00F05B45"/>
    <w:rsid w:val="00F06603"/>
    <w:rsid w:val="00F078EB"/>
    <w:rsid w:val="00F11289"/>
    <w:rsid w:val="00F140AD"/>
    <w:rsid w:val="00F1656F"/>
    <w:rsid w:val="00F178B9"/>
    <w:rsid w:val="00F17A1A"/>
    <w:rsid w:val="00F2115C"/>
    <w:rsid w:val="00F22320"/>
    <w:rsid w:val="00F246BC"/>
    <w:rsid w:val="00F26715"/>
    <w:rsid w:val="00F30786"/>
    <w:rsid w:val="00F308B3"/>
    <w:rsid w:val="00F313D9"/>
    <w:rsid w:val="00F32090"/>
    <w:rsid w:val="00F33170"/>
    <w:rsid w:val="00F346D1"/>
    <w:rsid w:val="00F34900"/>
    <w:rsid w:val="00F35534"/>
    <w:rsid w:val="00F370CD"/>
    <w:rsid w:val="00F40218"/>
    <w:rsid w:val="00F414A6"/>
    <w:rsid w:val="00F41703"/>
    <w:rsid w:val="00F4175F"/>
    <w:rsid w:val="00F42547"/>
    <w:rsid w:val="00F429AA"/>
    <w:rsid w:val="00F42BA2"/>
    <w:rsid w:val="00F43010"/>
    <w:rsid w:val="00F479D2"/>
    <w:rsid w:val="00F47EEF"/>
    <w:rsid w:val="00F50481"/>
    <w:rsid w:val="00F50A71"/>
    <w:rsid w:val="00F51D9D"/>
    <w:rsid w:val="00F522AB"/>
    <w:rsid w:val="00F54D0D"/>
    <w:rsid w:val="00F5510E"/>
    <w:rsid w:val="00F55344"/>
    <w:rsid w:val="00F555FB"/>
    <w:rsid w:val="00F55728"/>
    <w:rsid w:val="00F55EF9"/>
    <w:rsid w:val="00F5644C"/>
    <w:rsid w:val="00F57032"/>
    <w:rsid w:val="00F57C0C"/>
    <w:rsid w:val="00F613FC"/>
    <w:rsid w:val="00F62FA7"/>
    <w:rsid w:val="00F63804"/>
    <w:rsid w:val="00F63CE0"/>
    <w:rsid w:val="00F65246"/>
    <w:rsid w:val="00F652B0"/>
    <w:rsid w:val="00F6600D"/>
    <w:rsid w:val="00F677DC"/>
    <w:rsid w:val="00F7048E"/>
    <w:rsid w:val="00F727AF"/>
    <w:rsid w:val="00F73A59"/>
    <w:rsid w:val="00F73AC3"/>
    <w:rsid w:val="00F76B39"/>
    <w:rsid w:val="00F77F6B"/>
    <w:rsid w:val="00F81D9D"/>
    <w:rsid w:val="00F824E2"/>
    <w:rsid w:val="00F824E9"/>
    <w:rsid w:val="00F82A8B"/>
    <w:rsid w:val="00F83A0E"/>
    <w:rsid w:val="00F84A81"/>
    <w:rsid w:val="00F86EA7"/>
    <w:rsid w:val="00F8770C"/>
    <w:rsid w:val="00F90247"/>
    <w:rsid w:val="00F90617"/>
    <w:rsid w:val="00F90EA2"/>
    <w:rsid w:val="00F93C4B"/>
    <w:rsid w:val="00F967AC"/>
    <w:rsid w:val="00F96915"/>
    <w:rsid w:val="00F97A8A"/>
    <w:rsid w:val="00F97D2F"/>
    <w:rsid w:val="00FA0263"/>
    <w:rsid w:val="00FA02C1"/>
    <w:rsid w:val="00FA137C"/>
    <w:rsid w:val="00FA14F0"/>
    <w:rsid w:val="00FA161F"/>
    <w:rsid w:val="00FA26B5"/>
    <w:rsid w:val="00FA26F0"/>
    <w:rsid w:val="00FA2701"/>
    <w:rsid w:val="00FA34F8"/>
    <w:rsid w:val="00FA626C"/>
    <w:rsid w:val="00FB0B5D"/>
    <w:rsid w:val="00FB128E"/>
    <w:rsid w:val="00FB172B"/>
    <w:rsid w:val="00FB362F"/>
    <w:rsid w:val="00FB4255"/>
    <w:rsid w:val="00FB4A86"/>
    <w:rsid w:val="00FB6B96"/>
    <w:rsid w:val="00FC22A7"/>
    <w:rsid w:val="00FC3D33"/>
    <w:rsid w:val="00FC4138"/>
    <w:rsid w:val="00FC442D"/>
    <w:rsid w:val="00FC6F2A"/>
    <w:rsid w:val="00FC6FFC"/>
    <w:rsid w:val="00FC7A2C"/>
    <w:rsid w:val="00FD0B86"/>
    <w:rsid w:val="00FD0DC3"/>
    <w:rsid w:val="00FD1BDB"/>
    <w:rsid w:val="00FD24DE"/>
    <w:rsid w:val="00FD3144"/>
    <w:rsid w:val="00FD3BB1"/>
    <w:rsid w:val="00FD41D9"/>
    <w:rsid w:val="00FD4C95"/>
    <w:rsid w:val="00FD6AF1"/>
    <w:rsid w:val="00FD6F91"/>
    <w:rsid w:val="00FD6F96"/>
    <w:rsid w:val="00FD71DC"/>
    <w:rsid w:val="00FE08A0"/>
    <w:rsid w:val="00FE22C9"/>
    <w:rsid w:val="00FE26E9"/>
    <w:rsid w:val="00FE2AA0"/>
    <w:rsid w:val="00FE3109"/>
    <w:rsid w:val="00FE38B0"/>
    <w:rsid w:val="00FE4367"/>
    <w:rsid w:val="00FE4814"/>
    <w:rsid w:val="00FE4A6C"/>
    <w:rsid w:val="00FE511B"/>
    <w:rsid w:val="00FE546C"/>
    <w:rsid w:val="00FE7903"/>
    <w:rsid w:val="00FE7D9A"/>
    <w:rsid w:val="00FF04B8"/>
    <w:rsid w:val="00FF0C0B"/>
    <w:rsid w:val="00FF2B6F"/>
    <w:rsid w:val="00FF3E8D"/>
    <w:rsid w:val="00FF4C43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3C9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0D13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13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D13C9"/>
    <w:rPr>
      <w:rFonts w:cs="Times New Roman"/>
    </w:rPr>
  </w:style>
  <w:style w:type="paragraph" w:styleId="NormalWeb">
    <w:name w:val="Normal (Web)"/>
    <w:basedOn w:val="Normal"/>
    <w:uiPriority w:val="99"/>
    <w:semiHidden/>
    <w:rsid w:val="000D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D13C9"/>
    <w:rPr>
      <w:rFonts w:cs="Times New Roman"/>
      <w:b/>
      <w:bCs/>
    </w:rPr>
  </w:style>
  <w:style w:type="paragraph" w:styleId="NoSpacing">
    <w:name w:val="No Spacing"/>
    <w:uiPriority w:val="99"/>
    <w:qFormat/>
    <w:rsid w:val="000D13C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25</Pages>
  <Words>4590</Words>
  <Characters>26168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2016-08-16T09:12:00Z</cp:lastPrinted>
  <dcterms:created xsi:type="dcterms:W3CDTF">2015-09-10T18:13:00Z</dcterms:created>
  <dcterms:modified xsi:type="dcterms:W3CDTF">2016-08-16T09:15:00Z</dcterms:modified>
</cp:coreProperties>
</file>